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11B0" w14:textId="77777777" w:rsidR="004F4353" w:rsidRDefault="004416D1" w:rsidP="00566D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45FA466D" wp14:editId="2D6CA468">
            <wp:simplePos x="0" y="0"/>
            <wp:positionH relativeFrom="column">
              <wp:posOffset>-77470</wp:posOffset>
            </wp:positionH>
            <wp:positionV relativeFrom="paragraph">
              <wp:posOffset>-100965</wp:posOffset>
            </wp:positionV>
            <wp:extent cx="655320" cy="450215"/>
            <wp:effectExtent l="0" t="0" r="0" b="0"/>
            <wp:wrapNone/>
            <wp:docPr id="19" name="Picture 1" descr="Description: http://brandguide.tamu.edu/downloads/logos/TAMU-logos-rgb/TAM-Logo/T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randguide.tamu.edu/downloads/logos/TAMU-logos-rgb/TAM-Logo/TAM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EBF755" wp14:editId="667C51A4">
                <wp:simplePos x="0" y="0"/>
                <wp:positionH relativeFrom="page">
                  <wp:posOffset>4340860</wp:posOffset>
                </wp:positionH>
                <wp:positionV relativeFrom="page">
                  <wp:posOffset>6930390</wp:posOffset>
                </wp:positionV>
                <wp:extent cx="2997835" cy="34544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C30F" w14:textId="77777777" w:rsidR="008A788E" w:rsidRPr="0038197F" w:rsidRDefault="008A788E" w:rsidP="00566D7F">
                            <w:pPr>
                              <w:pStyle w:val="InsideText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38197F">
                              <w:rPr>
                                <w:rFonts w:ascii="Georgia" w:hAnsi="Georgia"/>
                                <w:sz w:val="22"/>
                              </w:rPr>
                              <w:t xml:space="preserve">Your personal </w:t>
                            </w:r>
                            <w:r w:rsidRPr="0038197F">
                              <w:rPr>
                                <w:rFonts w:ascii="Georgia" w:hAnsi="Georgia"/>
                                <w:sz w:val="22"/>
                              </w:rPr>
                              <w:br/>
                              <w:t>message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pt;margin-top:545.7pt;width:236.05pt;height:27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eQ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" filled="f" stroked="f">
                <v:textbox style="mso-fit-shape-to-text:t">
                  <w:txbxContent>
                    <w:p w14:paraId="49DFC30F" w14:textId="77777777" w:rsidR="008A788E" w:rsidRPr="0038197F" w:rsidRDefault="008A788E" w:rsidP="00566D7F">
                      <w:pPr>
                        <w:pStyle w:val="InsideText"/>
                        <w:rPr>
                          <w:rFonts w:ascii="Georgia" w:hAnsi="Georgia"/>
                          <w:sz w:val="22"/>
                        </w:rPr>
                      </w:pPr>
                      <w:r w:rsidRPr="0038197F">
                        <w:rPr>
                          <w:rFonts w:ascii="Georgia" w:hAnsi="Georgia"/>
                          <w:sz w:val="22"/>
                        </w:rPr>
                        <w:t xml:space="preserve">Your personal </w:t>
                      </w:r>
                      <w:r w:rsidRPr="0038197F">
                        <w:rPr>
                          <w:rFonts w:ascii="Georgia" w:hAnsi="Georgia"/>
                          <w:sz w:val="22"/>
                        </w:rPr>
                        <w:br/>
                        <w:t>message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A54F1A5" wp14:editId="37C72474">
                <wp:simplePos x="0" y="0"/>
                <wp:positionH relativeFrom="page">
                  <wp:posOffset>4231640</wp:posOffset>
                </wp:positionH>
                <wp:positionV relativeFrom="page">
                  <wp:posOffset>5418455</wp:posOffset>
                </wp:positionV>
                <wp:extent cx="3185795" cy="4212590"/>
                <wp:effectExtent l="254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88358" w14:textId="77777777" w:rsidR="008A788E" w:rsidRPr="00566D7F" w:rsidRDefault="004416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39A1" wp14:editId="31019E2C">
                                  <wp:extent cx="3002280" cy="4121785"/>
                                  <wp:effectExtent l="0" t="0" r="0" b="0"/>
                                  <wp:docPr id="1" name="Picture 118" descr="Inside graphic with circ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Inside graphic with circ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2280" cy="412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3.2pt;margin-top:426.65pt;width:250.85pt;height:331.7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Kp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rb6oyDzsDpcQA3s4Nj6LLLVA8PsvqukZDLlooNu1NKji2jNbAL7U3/7OqE&#10;oy3IevwkawhDn410QLtG9bZ0UAwE6NCll2NnLJUKDq/DJJ6nMUYV2EgURnHq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" filled="f" stroked="f">
                <v:textbox style="mso-fit-shape-to-text:t">
                  <w:txbxContent>
                    <w:p w14:paraId="5FC88358" w14:textId="77777777" w:rsidR="008A788E" w:rsidRPr="00566D7F" w:rsidRDefault="004416D1">
                      <w:r>
                        <w:rPr>
                          <w:noProof/>
                        </w:rPr>
                        <w:drawing>
                          <wp:inline distT="0" distB="0" distL="0" distR="0" wp14:anchorId="097A39A1" wp14:editId="31019E2C">
                            <wp:extent cx="3002280" cy="4121785"/>
                            <wp:effectExtent l="0" t="0" r="0" b="0"/>
                            <wp:docPr id="1" name="Picture 118" descr="Inside graphic with circ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 descr="Inside graphic with circ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2280" cy="412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704F79" w14:textId="77777777" w:rsidR="004F4353" w:rsidRDefault="004F4353" w:rsidP="004F4353"/>
    <w:p w14:paraId="5CA5BA2F" w14:textId="77777777" w:rsidR="004F4353" w:rsidRDefault="004F4353" w:rsidP="004F4353">
      <w:pPr>
        <w:tabs>
          <w:tab w:val="left" w:pos="8659"/>
        </w:tabs>
      </w:pPr>
    </w:p>
    <w:p w14:paraId="5CE4861F" w14:textId="77777777" w:rsidR="00234DAA" w:rsidRPr="004F4353" w:rsidRDefault="004416D1" w:rsidP="004F4353">
      <w:pPr>
        <w:tabs>
          <w:tab w:val="left" w:pos="8659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DCE43FD" wp14:editId="1D13368D">
            <wp:simplePos x="0" y="0"/>
            <wp:positionH relativeFrom="column">
              <wp:posOffset>4707255</wp:posOffset>
            </wp:positionH>
            <wp:positionV relativeFrom="paragraph">
              <wp:posOffset>4514215</wp:posOffset>
            </wp:positionV>
            <wp:extent cx="1318260" cy="1091565"/>
            <wp:effectExtent l="0" t="0" r="0" b="0"/>
            <wp:wrapNone/>
            <wp:docPr id="18" name="Picture 16" descr="MPj04330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433092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17">
        <w:rPr>
          <w:noProof/>
        </w:rPr>
        <w:pict w14:anchorId="05207972">
          <v:group id="_x0000_s1039" style="position:absolute;margin-left:-57.85pt;margin-top:2.45pt;width:292.4pt;height:244.3pt;rotation:180;z-index:-251658752;mso-position-horizontal-relative:text;mso-position-vertical-relative:text" coordorigin="6418,977" coordsize="5848,4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516;top:2011;width:4750;height:3852;rotation:1113821fd">
              <v:imagedata r:id="rId13" o:title="MPj04330920000[1]"/>
            </v:shape>
            <v:group id="_x0000_s1037" style="position:absolute;left:6418;top:977;width:4027;height:1034" coordorigin="6418,977" coordsize="4027,103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5" type="#_x0000_t136" style="position:absolute;left:6418;top:977;width:3568;height:482" fillcolor="#4e6128" stroked="f">
                <v:shadow color="#868686"/>
                <v:textpath style="font-family:&quot;Georgia&quot;;font-style:italic;v-text-kern:t" trim="t" fitpath="t" string="you make a world of"/>
              </v:shape>
              <v:shape id="_x0000_s1036" type="#_x0000_t136" style="position:absolute;left:7516;top:1383;width:2929;height:628" fillcolor="#243f60" stroked="f">
                <v:shadow color="#868686"/>
                <v:textpath style="font-family:&quot;Georgia&quot;;font-style:italic;v-text-kern:t" trim="t" fitpath="t" string="difference"/>
              </v:shape>
            </v:group>
          </v:group>
        </w:pict>
      </w:r>
      <w:r w:rsidR="004F4353">
        <w:tab/>
      </w:r>
    </w:p>
    <w:sectPr w:rsidR="00234DAA" w:rsidRPr="004F4353" w:rsidSect="00566D7F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3"/>
    <w:rsid w:val="00044F93"/>
    <w:rsid w:val="000C43ED"/>
    <w:rsid w:val="000F55CF"/>
    <w:rsid w:val="000F5E9B"/>
    <w:rsid w:val="0010030F"/>
    <w:rsid w:val="00112F5E"/>
    <w:rsid w:val="00134691"/>
    <w:rsid w:val="001512A3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313557"/>
    <w:rsid w:val="00314C10"/>
    <w:rsid w:val="00327F1F"/>
    <w:rsid w:val="0034281B"/>
    <w:rsid w:val="003449F8"/>
    <w:rsid w:val="00357631"/>
    <w:rsid w:val="00363A2A"/>
    <w:rsid w:val="0038197F"/>
    <w:rsid w:val="003910DD"/>
    <w:rsid w:val="00392921"/>
    <w:rsid w:val="003B13D3"/>
    <w:rsid w:val="003B66E6"/>
    <w:rsid w:val="003E612B"/>
    <w:rsid w:val="0042741F"/>
    <w:rsid w:val="004416D1"/>
    <w:rsid w:val="00456A19"/>
    <w:rsid w:val="00460064"/>
    <w:rsid w:val="00470826"/>
    <w:rsid w:val="004A0958"/>
    <w:rsid w:val="004A3A44"/>
    <w:rsid w:val="004F4353"/>
    <w:rsid w:val="00500FA2"/>
    <w:rsid w:val="0050330D"/>
    <w:rsid w:val="005131CB"/>
    <w:rsid w:val="00526F7F"/>
    <w:rsid w:val="005378E5"/>
    <w:rsid w:val="00537EE6"/>
    <w:rsid w:val="00543B00"/>
    <w:rsid w:val="00566D7F"/>
    <w:rsid w:val="00591F51"/>
    <w:rsid w:val="005F5645"/>
    <w:rsid w:val="006000FE"/>
    <w:rsid w:val="007004C0"/>
    <w:rsid w:val="007468E6"/>
    <w:rsid w:val="00756347"/>
    <w:rsid w:val="007835C2"/>
    <w:rsid w:val="007978CC"/>
    <w:rsid w:val="007B50F4"/>
    <w:rsid w:val="007E1D17"/>
    <w:rsid w:val="007E2307"/>
    <w:rsid w:val="007E7B31"/>
    <w:rsid w:val="007F56EA"/>
    <w:rsid w:val="00806EC0"/>
    <w:rsid w:val="00826FC8"/>
    <w:rsid w:val="00837D7F"/>
    <w:rsid w:val="008A1F82"/>
    <w:rsid w:val="008A788E"/>
    <w:rsid w:val="008B10A7"/>
    <w:rsid w:val="008C1040"/>
    <w:rsid w:val="008C6EE1"/>
    <w:rsid w:val="00917989"/>
    <w:rsid w:val="00921719"/>
    <w:rsid w:val="0094611D"/>
    <w:rsid w:val="0097668D"/>
    <w:rsid w:val="00994EC5"/>
    <w:rsid w:val="00A349B8"/>
    <w:rsid w:val="00A86669"/>
    <w:rsid w:val="00AB4CE0"/>
    <w:rsid w:val="00AD0B00"/>
    <w:rsid w:val="00AF1D1F"/>
    <w:rsid w:val="00B0045E"/>
    <w:rsid w:val="00B00D2F"/>
    <w:rsid w:val="00B022B0"/>
    <w:rsid w:val="00B07504"/>
    <w:rsid w:val="00B14EB1"/>
    <w:rsid w:val="00B4121C"/>
    <w:rsid w:val="00B45ABA"/>
    <w:rsid w:val="00B56B21"/>
    <w:rsid w:val="00B846DD"/>
    <w:rsid w:val="00B93351"/>
    <w:rsid w:val="00BA14B9"/>
    <w:rsid w:val="00BD37F9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73746"/>
    <w:rsid w:val="00C8621C"/>
    <w:rsid w:val="00C86A34"/>
    <w:rsid w:val="00C87AA5"/>
    <w:rsid w:val="00C91547"/>
    <w:rsid w:val="00C95E7E"/>
    <w:rsid w:val="00CB1D1B"/>
    <w:rsid w:val="00CC2E3B"/>
    <w:rsid w:val="00CC75B1"/>
    <w:rsid w:val="00D07BFB"/>
    <w:rsid w:val="00D259C8"/>
    <w:rsid w:val="00D43213"/>
    <w:rsid w:val="00D459FC"/>
    <w:rsid w:val="00D82152"/>
    <w:rsid w:val="00DA5FF4"/>
    <w:rsid w:val="00DB576A"/>
    <w:rsid w:val="00DF744F"/>
    <w:rsid w:val="00E00123"/>
    <w:rsid w:val="00E23911"/>
    <w:rsid w:val="00E52685"/>
    <w:rsid w:val="00E61170"/>
    <w:rsid w:val="00F0036A"/>
    <w:rsid w:val="00F43CA9"/>
    <w:rsid w:val="00F54B1B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478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C8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566D7F"/>
    <w:pPr>
      <w:spacing w:line="200" w:lineRule="exact"/>
      <w:jc w:val="center"/>
    </w:pPr>
    <w:rPr>
      <w:color w:val="1E425E"/>
    </w:rPr>
  </w:style>
  <w:style w:type="paragraph" w:styleId="BalloonText">
    <w:name w:val="Balloon Text"/>
    <w:basedOn w:val="Normal"/>
    <w:semiHidden/>
    <w:rsid w:val="00566D7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C8"/>
    <w:rPr>
      <w:rFonts w:ascii="Tahoma" w:hAnsi="Tahom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566D7F"/>
    <w:pPr>
      <w:spacing w:line="200" w:lineRule="exact"/>
      <w:jc w:val="center"/>
    </w:pPr>
    <w:rPr>
      <w:color w:val="1E425E"/>
    </w:rPr>
  </w:style>
  <w:style w:type="paragraph" w:styleId="BalloonText">
    <w:name w:val="Balloon Text"/>
    <w:basedOn w:val="Normal"/>
    <w:semiHidden/>
    <w:rsid w:val="00566D7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Congratulations%20on%20job%20well%20don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55XPEJJAAM2Y-20-376</_dlc_DocId>
    <_dlc_DocIdUrl xmlns="d8113476-3166-4dc8-8b76-c92ac6519933">
      <Url>https://financeinet.tamu.edu/web/_layouts/DocIdRedir.aspx?ID=55XPEJJAAM2Y-20-376</Url>
      <Description>55XPEJJAAM2Y-20-376</Description>
    </_dlc_DocIdUrl>
  </documentManagement>
</p:properties>
</file>

<file path=customXml/itemProps1.xml><?xml version="1.0" encoding="utf-8"?>
<ds:datastoreItem xmlns:ds="http://schemas.openxmlformats.org/officeDocument/2006/customXml" ds:itemID="{DD80CB09-E27C-42B1-A320-6E15D5AB6C1D}"/>
</file>

<file path=customXml/itemProps2.xml><?xml version="1.0" encoding="utf-8"?>
<ds:datastoreItem xmlns:ds="http://schemas.openxmlformats.org/officeDocument/2006/customXml" ds:itemID="{6E7AC91A-3822-4DF9-87BB-A937675F2794}"/>
</file>

<file path=customXml/itemProps3.xml><?xml version="1.0" encoding="utf-8"?>
<ds:datastoreItem xmlns:ds="http://schemas.openxmlformats.org/officeDocument/2006/customXml" ds:itemID="{9C3E9C94-1D2A-4A4F-B94E-E4899EF65BD2}"/>
</file>

<file path=customXml/itemProps4.xml><?xml version="1.0" encoding="utf-8"?>
<ds:datastoreItem xmlns:ds="http://schemas.openxmlformats.org/officeDocument/2006/customXml" ds:itemID="{9FB0E1FF-5843-424D-BB2C-020A1AE1DB68}"/>
</file>

<file path=customXml/itemProps5.xml><?xml version="1.0" encoding="utf-8"?>
<ds:datastoreItem xmlns:ds="http://schemas.openxmlformats.org/officeDocument/2006/customXml" ds:itemID="{524851DC-34C5-4CD1-9FB3-B8126F5D39A3}"/>
</file>

<file path=docProps/app.xml><?xml version="1.0" encoding="utf-8"?>
<Properties xmlns="http://schemas.openxmlformats.org/officeDocument/2006/extended-properties" xmlns:vt="http://schemas.openxmlformats.org/officeDocument/2006/docPropsVTypes">
  <Template>Congratulations on job well done card.dot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2012-08-21T18:35:00Z</cp:lastPrinted>
  <dcterms:created xsi:type="dcterms:W3CDTF">2012-08-28T16:50:00Z</dcterms:created>
  <dcterms:modified xsi:type="dcterms:W3CDTF">2012-08-28T16:50:00Z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TC060872511033</vt:lpwstr>
  </property>
  <property fmtid="{D5CDD505-2E9C-101B-9397-08002B2CF9AE}" pid="3" name="ContentType">
    <vt:lpwstr>Document</vt:lpwstr>
  </property>
  <property fmtid="{D5CDD505-2E9C-101B-9397-08002B2CF9AE}" pid="4" name="_dlc_DocId">
    <vt:lpwstr>55XPEJJAAM2Y-20-238</vt:lpwstr>
  </property>
  <property fmtid="{D5CDD505-2E9C-101B-9397-08002B2CF9AE}" pid="5" name="_dlc_DocIdItemGuid">
    <vt:lpwstr>2662faed-3edc-461b-8686-65207e46e51b</vt:lpwstr>
  </property>
  <property fmtid="{D5CDD505-2E9C-101B-9397-08002B2CF9AE}" pid="6" name="_dlc_DocIdUrl">
    <vt:lpwstr>https://financeinet.tamu.edu/web/_layouts/DocIdRedir.aspx?ID=55XPEJJAAM2Y-20-238, 55XPEJJAAM2Y-20-238</vt:lpwstr>
  </property>
  <property fmtid="{D5CDD505-2E9C-101B-9397-08002B2CF9AE}" pid="7" name="ContentTypeId">
    <vt:lpwstr>0x010100C79351EE911C3646AFC302B7CC161E51</vt:lpwstr>
  </property>
</Properties>
</file>