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252A" w14:textId="77777777" w:rsidR="00234DAA" w:rsidRDefault="00A4289B" w:rsidP="00326D6E">
      <w:pPr>
        <w:tabs>
          <w:tab w:val="left" w:pos="404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BE79DD0" wp14:editId="5F9E216F">
            <wp:simplePos x="0" y="0"/>
            <wp:positionH relativeFrom="column">
              <wp:posOffset>1903730</wp:posOffset>
            </wp:positionH>
            <wp:positionV relativeFrom="paragraph">
              <wp:posOffset>2186940</wp:posOffset>
            </wp:positionV>
            <wp:extent cx="612140" cy="426085"/>
            <wp:effectExtent l="0" t="0" r="0" b="0"/>
            <wp:wrapNone/>
            <wp:docPr id="15" name="Picture 2" descr="Description: Description: http://brandguide.tamu.edu/downloads/logos/TAMU-logos-rgb/TAM-Logo-white/TAM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brandguide.tamu.edu/downloads/logos/TAMU-logos-rgb/TAM-Logo-white/TAM-Logo-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75763E" wp14:editId="4545F6F9">
                <wp:simplePos x="0" y="0"/>
                <wp:positionH relativeFrom="page">
                  <wp:posOffset>4340860</wp:posOffset>
                </wp:positionH>
                <wp:positionV relativeFrom="page">
                  <wp:posOffset>7656830</wp:posOffset>
                </wp:positionV>
                <wp:extent cx="2997835" cy="3454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24BD2" w14:textId="77777777" w:rsidR="00F43CA9" w:rsidRPr="00566D7F" w:rsidRDefault="00234DAA" w:rsidP="00566D7F">
                            <w:pPr>
                              <w:pStyle w:val="InsideText"/>
                            </w:pPr>
                            <w:r w:rsidRPr="00566D7F">
                              <w:t>You</w:t>
                            </w:r>
                            <w:r w:rsidR="00E52685" w:rsidRPr="00566D7F">
                              <w:t xml:space="preserve">r personal </w:t>
                            </w:r>
                            <w:r w:rsidR="00566D7F">
                              <w:br/>
                            </w:r>
                            <w:r w:rsidR="00E52685" w:rsidRPr="00566D7F">
                              <w:t>message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602.9pt;width:236.05pt;height:2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Xn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cYCdpDix7Z3qA7uUeRrc446AycHgZwM3s4hi47pnq4l9U3jYRctlRs2K1ScmwZrSG70N70L65O&#10;ONqCrMePsoYwdGukA9o3qrelg2IgQIcuPZ06Y1Op4DBK03lyHWNUge2axIS4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" filled="f" stroked="f">
                <v:textbox style="mso-fit-shape-to-text:t">
                  <w:txbxContent>
                    <w:p w14:paraId="5CF24BD2" w14:textId="77777777" w:rsidR="00F43CA9" w:rsidRPr="00566D7F" w:rsidRDefault="00234DAA" w:rsidP="00566D7F">
                      <w:pPr>
                        <w:pStyle w:val="InsideText"/>
                      </w:pPr>
                      <w:r w:rsidRPr="00566D7F">
                        <w:t>You</w:t>
                      </w:r>
                      <w:r w:rsidR="00E52685" w:rsidRPr="00566D7F">
                        <w:t xml:space="preserve">r personal </w:t>
                      </w:r>
                      <w:r w:rsidR="00566D7F">
                        <w:br/>
                      </w:r>
                      <w:r w:rsidR="00E52685" w:rsidRPr="00566D7F">
                        <w:t>message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208F1E" wp14:editId="041F3184">
                <wp:simplePos x="0" y="0"/>
                <wp:positionH relativeFrom="column">
                  <wp:posOffset>4449826</wp:posOffset>
                </wp:positionH>
                <wp:positionV relativeFrom="paragraph">
                  <wp:posOffset>6220460</wp:posOffset>
                </wp:positionV>
                <wp:extent cx="1862455" cy="863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485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06F3E" w14:textId="77777777" w:rsidR="00A4289B" w:rsidRDefault="00A4289B" w:rsidP="00A428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hadow/>
                                <w:kern w:val="24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You make our </w:t>
                            </w:r>
                          </w:p>
                          <w:p w14:paraId="3C689842" w14:textId="77777777" w:rsidR="00A4289B" w:rsidRDefault="00A4289B" w:rsidP="00A428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hadow/>
                                <w:kern w:val="24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TEAMwork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hadow/>
                                <w:kern w:val="24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50.4pt;margin-top:489.8pt;width:146.65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" filled="f" stroked="f">
                <v:textbox style="mso-fit-shape-to-text:t">
                  <w:txbxContent>
                    <w:p w14:paraId="68706F3E" w14:textId="77777777" w:rsidR="00A4289B" w:rsidRDefault="00A4289B" w:rsidP="00A428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hadow/>
                          <w:kern w:val="24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You make our </w:t>
                      </w:r>
                    </w:p>
                    <w:p w14:paraId="3C689842" w14:textId="77777777" w:rsidR="00A4289B" w:rsidRDefault="00A4289B" w:rsidP="00A428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shadow/>
                          <w:kern w:val="24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TEAMwork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shadow/>
                          <w:kern w:val="24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BB5099" wp14:editId="1C0FC78A">
                <wp:simplePos x="0" y="0"/>
                <wp:positionH relativeFrom="page">
                  <wp:posOffset>4231640</wp:posOffset>
                </wp:positionH>
                <wp:positionV relativeFrom="page">
                  <wp:posOffset>5418455</wp:posOffset>
                </wp:positionV>
                <wp:extent cx="3176905" cy="4217035"/>
                <wp:effectExtent l="2540" t="0" r="1905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BF991" w14:textId="77777777" w:rsidR="00566D7F" w:rsidRPr="00566D7F" w:rsidRDefault="00A428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DBDDD" wp14:editId="1E19ADDD">
                                  <wp:extent cx="2994660" cy="4124960"/>
                                  <wp:effectExtent l="0" t="0" r="0" b="0"/>
                                  <wp:docPr id="3" name="Picture 35" descr="Inside graphic with circ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nside graphic with circ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4660" cy="412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3.2pt;margin-top:426.65pt;width:250.15pt;height:332.0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" filled="f" stroked="f">
                <v:textbox style="mso-fit-shape-to-text:t">
                  <w:txbxContent>
                    <w:p w14:paraId="63BBF991" w14:textId="77777777" w:rsidR="00566D7F" w:rsidRPr="00566D7F" w:rsidRDefault="00A4289B">
                      <w:r>
                        <w:rPr>
                          <w:noProof/>
                        </w:rPr>
                        <w:drawing>
                          <wp:inline distT="0" distB="0" distL="0" distR="0" wp14:anchorId="456DBDDD" wp14:editId="1E19ADDD">
                            <wp:extent cx="2994660" cy="4124960"/>
                            <wp:effectExtent l="0" t="0" r="0" b="0"/>
                            <wp:docPr id="3" name="Picture 35" descr="Inside graphic with circ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nside graphic with circ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4660" cy="412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66B753" wp14:editId="1393BBDA">
                <wp:simplePos x="0" y="0"/>
                <wp:positionH relativeFrom="page">
                  <wp:posOffset>657225</wp:posOffset>
                </wp:positionH>
                <wp:positionV relativeFrom="page">
                  <wp:posOffset>620395</wp:posOffset>
                </wp:positionV>
                <wp:extent cx="1450340" cy="405765"/>
                <wp:effectExtent l="0" t="1270" r="0" b="25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4F9F" w14:textId="77777777" w:rsidR="00566D7F" w:rsidRPr="00566D7F" w:rsidRDefault="006F5D52" w:rsidP="00566D7F">
                            <w:pP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F5D52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pict w14:anchorId="5A2FC44F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99.75pt;height:24.45pt;rotation:-180" stroked="f">
                                  <v:shadow color="#868686"/>
                                  <v:textpath style="font-family:&quot;Tahoma&quot;;font-size:24pt;font-weight:bold;v-text-kern:t" trim="t" fitpath="t" string="TEAMWORK&#10;Job well done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.75pt;margin-top:48.85pt;width:114.2pt;height:31.9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Qsw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" filled="f" stroked="f">
                <v:textbox style="mso-fit-shape-to-text:t">
                  <w:txbxContent>
                    <w:p w14:paraId="76614F9F" w14:textId="77777777" w:rsidR="00566D7F" w:rsidRPr="00566D7F" w:rsidRDefault="006F5D52" w:rsidP="00566D7F">
                      <w:pPr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  <w:r w:rsidRPr="006F5D52">
                        <w:rPr>
                          <w:rFonts w:cs="Tahoma"/>
                          <w:b/>
                          <w:sz w:val="28"/>
                          <w:szCs w:val="28"/>
                        </w:rPr>
                        <w:pict w14:anchorId="5A2FC44F">
                          <v:shape id="_x0000_i1025" type="#_x0000_t136" style="width:99.75pt;height:24.45pt;rotation:-180" stroked="f">
                            <v:shadow color="#868686"/>
                            <v:textpath style="font-family:&quot;Tahoma&quot;;font-size:24pt;font-weight:bold;v-text-kern:t" trim="t" fitpath="t" string="TEAMWORK&#10;Job well done!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59A65BA" wp14:editId="2F3D47A5">
                <wp:simplePos x="0" y="0"/>
                <wp:positionH relativeFrom="page">
                  <wp:posOffset>362585</wp:posOffset>
                </wp:positionH>
                <wp:positionV relativeFrom="page">
                  <wp:posOffset>414020</wp:posOffset>
                </wp:positionV>
                <wp:extent cx="3278505" cy="4429760"/>
                <wp:effectExtent l="635" t="4445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442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6E2C7" w14:textId="77777777" w:rsidR="00566D7F" w:rsidRPr="00566D7F" w:rsidRDefault="00A428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B0069" wp14:editId="709BA3B1">
                                  <wp:extent cx="3092450" cy="4341495"/>
                                  <wp:effectExtent l="0" t="0" r="0" b="0"/>
                                  <wp:docPr id="2" name="Picture 37" descr="Blue cover graphic with circ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Blue cover graphic with circ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2450" cy="434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.55pt;margin-top:32.6pt;width:258.15pt;height:348.8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mtw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" filled="f" stroked="f">
                <v:textbox style="mso-fit-shape-to-text:t">
                  <w:txbxContent>
                    <w:p w14:paraId="26E6E2C7" w14:textId="77777777" w:rsidR="00566D7F" w:rsidRPr="00566D7F" w:rsidRDefault="00A4289B">
                      <w:r>
                        <w:rPr>
                          <w:noProof/>
                        </w:rPr>
                        <w:drawing>
                          <wp:inline distT="0" distB="0" distL="0" distR="0" wp14:anchorId="758B0069" wp14:editId="709BA3B1">
                            <wp:extent cx="3092450" cy="4341495"/>
                            <wp:effectExtent l="0" t="0" r="0" b="0"/>
                            <wp:docPr id="2" name="Picture 37" descr="Blue cover graphic with circ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Blue cover graphic with circ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2450" cy="434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D6E">
        <w:tab/>
      </w:r>
    </w:p>
    <w:sectPr w:rsidR="00234DAA" w:rsidSect="00566D7F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7"/>
    <w:rsid w:val="00044F93"/>
    <w:rsid w:val="000C43ED"/>
    <w:rsid w:val="000F55CF"/>
    <w:rsid w:val="000F5E9B"/>
    <w:rsid w:val="0010030F"/>
    <w:rsid w:val="00112F5E"/>
    <w:rsid w:val="00134691"/>
    <w:rsid w:val="001512A3"/>
    <w:rsid w:val="001A0F7A"/>
    <w:rsid w:val="001A7B55"/>
    <w:rsid w:val="001E5355"/>
    <w:rsid w:val="001F4600"/>
    <w:rsid w:val="00214A56"/>
    <w:rsid w:val="00234DAA"/>
    <w:rsid w:val="00266C42"/>
    <w:rsid w:val="002673BE"/>
    <w:rsid w:val="002702D3"/>
    <w:rsid w:val="00273195"/>
    <w:rsid w:val="00296E91"/>
    <w:rsid w:val="002A5C27"/>
    <w:rsid w:val="002B455A"/>
    <w:rsid w:val="002C3775"/>
    <w:rsid w:val="002D7790"/>
    <w:rsid w:val="00313557"/>
    <w:rsid w:val="00314C10"/>
    <w:rsid w:val="00326D6E"/>
    <w:rsid w:val="00327F1F"/>
    <w:rsid w:val="0034281B"/>
    <w:rsid w:val="003449F8"/>
    <w:rsid w:val="00357631"/>
    <w:rsid w:val="0036222F"/>
    <w:rsid w:val="00363A2A"/>
    <w:rsid w:val="003910DD"/>
    <w:rsid w:val="00392921"/>
    <w:rsid w:val="003B13D3"/>
    <w:rsid w:val="003B66E6"/>
    <w:rsid w:val="003B7C64"/>
    <w:rsid w:val="003E612B"/>
    <w:rsid w:val="0042741F"/>
    <w:rsid w:val="00456A19"/>
    <w:rsid w:val="00460064"/>
    <w:rsid w:val="00470826"/>
    <w:rsid w:val="004A0958"/>
    <w:rsid w:val="004A3A44"/>
    <w:rsid w:val="00500FA2"/>
    <w:rsid w:val="0050330D"/>
    <w:rsid w:val="005131CB"/>
    <w:rsid w:val="00526F7F"/>
    <w:rsid w:val="005378E5"/>
    <w:rsid w:val="00543B00"/>
    <w:rsid w:val="00566D7F"/>
    <w:rsid w:val="00591F51"/>
    <w:rsid w:val="005F5645"/>
    <w:rsid w:val="006034D4"/>
    <w:rsid w:val="006F5D52"/>
    <w:rsid w:val="007004C0"/>
    <w:rsid w:val="007468E6"/>
    <w:rsid w:val="00756347"/>
    <w:rsid w:val="007835C2"/>
    <w:rsid w:val="007978CC"/>
    <w:rsid w:val="007B50F4"/>
    <w:rsid w:val="007E2307"/>
    <w:rsid w:val="007E7B31"/>
    <w:rsid w:val="007F56EA"/>
    <w:rsid w:val="00806EC0"/>
    <w:rsid w:val="00826FC8"/>
    <w:rsid w:val="00837D7F"/>
    <w:rsid w:val="008A1F82"/>
    <w:rsid w:val="008B10A7"/>
    <w:rsid w:val="008C1040"/>
    <w:rsid w:val="008C6EE1"/>
    <w:rsid w:val="00921719"/>
    <w:rsid w:val="0094611D"/>
    <w:rsid w:val="0097668D"/>
    <w:rsid w:val="00994EC5"/>
    <w:rsid w:val="00A349B8"/>
    <w:rsid w:val="00A4289B"/>
    <w:rsid w:val="00A86669"/>
    <w:rsid w:val="00AB4CE0"/>
    <w:rsid w:val="00AC32BC"/>
    <w:rsid w:val="00AD0B00"/>
    <w:rsid w:val="00AF1D1F"/>
    <w:rsid w:val="00B0045E"/>
    <w:rsid w:val="00B00D2F"/>
    <w:rsid w:val="00B022B0"/>
    <w:rsid w:val="00B07504"/>
    <w:rsid w:val="00B14EB1"/>
    <w:rsid w:val="00B4121C"/>
    <w:rsid w:val="00B45ABA"/>
    <w:rsid w:val="00B56B21"/>
    <w:rsid w:val="00B846DD"/>
    <w:rsid w:val="00B93351"/>
    <w:rsid w:val="00BA14B9"/>
    <w:rsid w:val="00BD37F9"/>
    <w:rsid w:val="00BE5384"/>
    <w:rsid w:val="00BF279E"/>
    <w:rsid w:val="00BF532F"/>
    <w:rsid w:val="00C02E8F"/>
    <w:rsid w:val="00C12E1A"/>
    <w:rsid w:val="00C161DF"/>
    <w:rsid w:val="00C16CEF"/>
    <w:rsid w:val="00C34F74"/>
    <w:rsid w:val="00C574E9"/>
    <w:rsid w:val="00C73746"/>
    <w:rsid w:val="00C8621C"/>
    <w:rsid w:val="00C86A34"/>
    <w:rsid w:val="00C87AA5"/>
    <w:rsid w:val="00C91547"/>
    <w:rsid w:val="00C95E7E"/>
    <w:rsid w:val="00CB1D1B"/>
    <w:rsid w:val="00CC2E3B"/>
    <w:rsid w:val="00CC75B1"/>
    <w:rsid w:val="00D07BFB"/>
    <w:rsid w:val="00D259C8"/>
    <w:rsid w:val="00D43213"/>
    <w:rsid w:val="00D459FC"/>
    <w:rsid w:val="00D82152"/>
    <w:rsid w:val="00DA5FF4"/>
    <w:rsid w:val="00DB576A"/>
    <w:rsid w:val="00DF744F"/>
    <w:rsid w:val="00E00123"/>
    <w:rsid w:val="00E23911"/>
    <w:rsid w:val="00E52685"/>
    <w:rsid w:val="00E61170"/>
    <w:rsid w:val="00EC2CF8"/>
    <w:rsid w:val="00F0036A"/>
    <w:rsid w:val="00F031FF"/>
    <w:rsid w:val="00F43CA9"/>
    <w:rsid w:val="00F54B1B"/>
    <w:rsid w:val="00F71C97"/>
    <w:rsid w:val="00F728C5"/>
    <w:rsid w:val="00F8569A"/>
    <w:rsid w:val="00FC3D73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120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FC8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566D7F"/>
    <w:pPr>
      <w:spacing w:line="200" w:lineRule="exact"/>
      <w:jc w:val="center"/>
    </w:pPr>
    <w:rPr>
      <w:color w:val="1E425E"/>
    </w:rPr>
  </w:style>
  <w:style w:type="paragraph" w:styleId="BalloonText">
    <w:name w:val="Balloon Text"/>
    <w:basedOn w:val="Normal"/>
    <w:semiHidden/>
    <w:rsid w:val="00566D7F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289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FC8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566D7F"/>
    <w:pPr>
      <w:spacing w:line="200" w:lineRule="exact"/>
      <w:jc w:val="center"/>
    </w:pPr>
    <w:rPr>
      <w:color w:val="1E425E"/>
    </w:rPr>
  </w:style>
  <w:style w:type="paragraph" w:styleId="BalloonText">
    <w:name w:val="Balloon Text"/>
    <w:basedOn w:val="Normal"/>
    <w:semiHidden/>
    <w:rsid w:val="00566D7F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289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Congratulations%20on%20job%20well%20don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http://employees.tamu.edu/employees/WorkLife/recognition/resources.aspx</Web_x0020_Pages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55XPEJJAAM2Y-20-375</_dlc_DocId>
    <_dlc_DocIdUrl xmlns="d8113476-3166-4dc8-8b76-c92ac6519933">
      <Url>https://financeinet.tamu.edu/web/_layouts/DocIdRedir.aspx?ID=55XPEJJAAM2Y-20-375</Url>
      <Description>55XPEJJAAM2Y-20-375</Description>
    </_dlc_DocIdUrl>
  </documentManagement>
</p:properties>
</file>

<file path=customXml/itemProps1.xml><?xml version="1.0" encoding="utf-8"?>
<ds:datastoreItem xmlns:ds="http://schemas.openxmlformats.org/officeDocument/2006/customXml" ds:itemID="{5257061C-23BA-490A-AA6E-9ECA13CDEE22}"/>
</file>

<file path=customXml/itemProps2.xml><?xml version="1.0" encoding="utf-8"?>
<ds:datastoreItem xmlns:ds="http://schemas.openxmlformats.org/officeDocument/2006/customXml" ds:itemID="{298E1E36-BFC2-48BC-9236-7129D2B4DADC}"/>
</file>

<file path=customXml/itemProps3.xml><?xml version="1.0" encoding="utf-8"?>
<ds:datastoreItem xmlns:ds="http://schemas.openxmlformats.org/officeDocument/2006/customXml" ds:itemID="{E69541B0-19A6-498F-BAD2-539D7BF41A26}"/>
</file>

<file path=customXml/itemProps4.xml><?xml version="1.0" encoding="utf-8"?>
<ds:datastoreItem xmlns:ds="http://schemas.openxmlformats.org/officeDocument/2006/customXml" ds:itemID="{779C92F4-0863-4D34-8B7E-3D3326E5BDDC}"/>
</file>

<file path=customXml/itemProps5.xml><?xml version="1.0" encoding="utf-8"?>
<ds:datastoreItem xmlns:ds="http://schemas.openxmlformats.org/officeDocument/2006/customXml" ds:itemID="{A6AFA45D-1270-4B2E-8F81-2A5196669A6D}"/>
</file>

<file path=docProps/app.xml><?xml version="1.0" encoding="utf-8"?>
<Properties xmlns="http://schemas.openxmlformats.org/officeDocument/2006/extended-properties" xmlns:vt="http://schemas.openxmlformats.org/officeDocument/2006/docPropsVTypes">
  <Template>Congratulations on job well done card.dot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cp:lastPrinted>2012-08-21T18:40:00Z</cp:lastPrinted>
  <dcterms:created xsi:type="dcterms:W3CDTF">2012-08-28T16:49:00Z</dcterms:created>
  <dcterms:modified xsi:type="dcterms:W3CDTF">2012-08-28T16:49:00Z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TC060872511033</vt:lpwstr>
  </property>
  <property fmtid="{D5CDD505-2E9C-101B-9397-08002B2CF9AE}" pid="3" name="ContentType">
    <vt:lpwstr>Document</vt:lpwstr>
  </property>
  <property fmtid="{D5CDD505-2E9C-101B-9397-08002B2CF9AE}" pid="4" name="_dlc_DocId">
    <vt:lpwstr>55XPEJJAAM2Y-20-237</vt:lpwstr>
  </property>
  <property fmtid="{D5CDD505-2E9C-101B-9397-08002B2CF9AE}" pid="5" name="_dlc_DocIdItemGuid">
    <vt:lpwstr>0d46aa33-3690-4079-966c-96d64d768a13</vt:lpwstr>
  </property>
  <property fmtid="{D5CDD505-2E9C-101B-9397-08002B2CF9AE}" pid="6" name="_dlc_DocIdUrl">
    <vt:lpwstr>https://financeinet.tamu.edu/web/_layouts/DocIdRedir.aspx?ID=55XPEJJAAM2Y-20-237, 55XPEJJAAM2Y-20-237</vt:lpwstr>
  </property>
  <property fmtid="{D5CDD505-2E9C-101B-9397-08002B2CF9AE}" pid="7" name="ContentTypeId">
    <vt:lpwstr>0x010100C79351EE911C3646AFC302B7CC161E51</vt:lpwstr>
  </property>
</Properties>
</file>