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text" w:horzAnchor="page" w:tblpX="11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824300" w14:paraId="4619A87F" w14:textId="77777777" w:rsidTr="00504492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14:paraId="7413B887" w14:textId="77777777" w:rsidR="002E2490" w:rsidRPr="002E2490" w:rsidRDefault="00F62AD1" w:rsidP="002E2490">
            <w:pPr>
              <w:jc w:val="both"/>
              <w:rPr>
                <w:color w:val="F4AF00"/>
                <w:sz w:val="36"/>
              </w:rPr>
            </w:pPr>
            <w:bookmarkStart w:id="0" w:name="_GoBack"/>
            <w:bookmarkEnd w:id="0"/>
            <w:r>
              <w:rPr>
                <w:noProof/>
                <w:color w:val="F4AF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12725514" wp14:editId="4736A1A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282575</wp:posOffset>
                      </wp:positionV>
                      <wp:extent cx="576580" cy="3422650"/>
                      <wp:effectExtent l="2540" t="6350" r="20955" b="28575"/>
                      <wp:wrapNone/>
                      <wp:docPr id="352" name="Group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3422650"/>
                                <a:chOff x="270" y="328"/>
                                <a:chExt cx="908" cy="5390"/>
                              </a:xfrm>
                            </wpg:grpSpPr>
                            <wpg:grpSp>
                              <wpg:cNvPr id="353" name="Group 3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" y="328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354" name="Oval 3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3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3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7" name="Group 3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" y="4621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358" name="Oval 3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Oval 3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3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1" o:spid="_x0000_s1026" style="position:absolute;margin-left:8.45pt;margin-top:22.25pt;width:45.4pt;height:269.5pt;z-index:-251656192" coordorigin="270,328" coordsize="908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">
                      <v:group id="Group 342" o:spid="_x0000_s1027" style="position:absolute;left:270;top:328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<v:oval id="Oval 343" o:spid="_x0000_s1028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zC8YA&#10;AADcAAAADwAAAGRycy9kb3ducmV2LnhtbESPzWrDMBCE74W+g9hCL6GRm7YhOJZDSejPIYfW8QMs&#10;1tY2lVaOpcTq21eFQI/DzHzDFJtojTjT6HvHCu7nGQjixumeWwX14eVuBcIHZI3GMSn4IQ+b8vqq&#10;wFy7iT/pXIVWJAj7HBV0IQy5lL7pyKKfu4E4eV9utBiSHFupR5wS3Bq5yLKltNhzWuhwoG1HzXd1&#10;sgp2day3H5OJu5OpljP5uj++yZVStzfxeQ0iUAz/4Uv7XSt4eHqEvzPpCM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ZzC8YAAADcAAAADwAAAAAAAAAAAAAAAACYAgAAZHJz&#10;L2Rvd25yZXYueG1sUEsFBgAAAAAEAAQA9QAAAIs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44" o:spid="_x0000_s1029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WkMYA&#10;AADcAAAADwAAAGRycy9kb3ducmV2LnhtbESPQWsCMRSE70L/Q3gFL6VmtSiyNUpRtD30YLf7Ax6b&#10;5+5i8rLdRDf++6ZQ8DjMzDfMahOtEVfqfetYwXSSgSCunG65VlB+75+XIHxA1mgck4IbedisH0Yr&#10;zLUb+IuuRahFgrDPUUETQpdL6auGLPqJ64iTd3K9xZBkX0vd45Dg1shZli2kxZbTQoMdbRuqzsXF&#10;KtiVsdweBxN3F1MsnuTh8+ddLpUaP8a3VxCBYriH/9sfWsHLfA5/Z9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rWkMYAAADcAAAADwAAAAAAAAAAAAAAAACYAgAAZHJz&#10;L2Rvd25yZXYueG1sUEsFBgAAAAAEAAQA9QAAAIs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45" o:spid="_x0000_s1030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I58YA&#10;AADcAAAADwAAAGRycy9kb3ducmV2LnhtbESPwWrDMBBE74X8g9hCLqWRm1ITnCghJCTpoYfW9Qcs&#10;1sY2lVaupcTK31eFQo/DzLxhVptojbjS4DvHCp5mGQji2umOGwXV5+FxAcIHZI3GMSm4kYfNenK3&#10;wkK7kT/oWoZGJAj7AhW0IfSFlL5uyaKfuZ44eWc3WAxJDo3UA44Jbo2cZ1kuLXacFlrsaddS/VVe&#10;rIJ9Favd+2ji/mLK/EEe375PcqHU9D5ulyACxfAf/mu/agXPL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hI58YAAADcAAAADwAAAAAAAAAAAAAAAACYAgAAZHJz&#10;L2Rvd25yZXYueG1sUEsFBgAAAAAEAAQA9QAAAIs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  <v:group id="Group 346" o:spid="_x0000_s1031" style="position:absolute;left:314;top:4621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<v:oval id="Oval 347" o:spid="_x0000_s1032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t5DsMA&#10;AADcAAAADwAAAGRycy9kb3ducmV2LnhtbERP3WrCMBS+F3yHcITdyEy3sSKdUUTZ5sUuXNcHODRn&#10;bVlyUptos7c3F4KXH9//ahOtERcafOdYwdMiA0FcO91xo6D6eX9cgvABWaNxTAr+ycNmPZ2ssNBu&#10;5G+6lKERKYR9gQraEPpCSl+3ZNEvXE+cuF83WAwJDo3UA44p3Br5nGW5tNhxamixp11L9V95tgr2&#10;Vax2x9HE/dmU+Vx+fJ0+5VKph1ncvoEIFMNdfHMftIKX17Q2nU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t5DsMAAADcAAAADwAAAAAAAAAAAAAAAACYAgAAZHJzL2Rv&#10;d25yZXYueG1sUEsFBgAAAAAEAAQA9QAAAIg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48" o:spid="_x0000_s1033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clcYA&#10;AADcAAAADwAAAGRycy9kb3ducmV2LnhtbESPzWrDMBCE74W+g9hCL6GRm9KQOJZDSejPIYfW9QMs&#10;1tY2lVaOpcTq21eFQI/DzHzDFNtojTjT6HvHCu7nGQjixumeWwX15/PdCoQPyBqNY1LwQx625fVV&#10;gbl2E3/QuQqtSBD2OSroQhhyKX3TkUU/dwNx8r7caDEkObZSjzgluDVykWVLabHntNDhQLuOmu/q&#10;ZBXs61jv3icT9ydTLWfy5XB8lSulbm/i0wZEoBj+w5f2m1bw8LiGvzPpCMj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fclcYAAADcAAAADwAAAAAAAAAAAAAAAACYAgAAZHJz&#10;L2Rvd25yZXYueG1sUEsFBgAAAAAEAAQA9QAAAIs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49" o:spid="_x0000_s1034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/tcIA&#10;AADcAAAADwAAAGRycy9kb3ducmV2LnhtbERP3WrCMBS+H/gO4Qy8GZpuQpFqlKFseuHF1vUBDs2x&#10;LSYntYk2e/vlQtjlx/e/3kZrxJ0G3zlW8DrPQBDXTnfcKKh+PmZLED4gazSOScEvedhuJk9rLLQb&#10;+ZvuZWhECmFfoII2hL6Q0tctWfRz1xMn7uwGiyHBoZF6wDGFWyPfsiyXFjtODS32tGupvpQ3q2Bf&#10;xWr3NZq4v5kyf5Gfp+tBLpWaPsf3FYhAMfyLH+6jVrDI0/x0Jh0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b+1wgAAANwAAAAPAAAAAAAAAAAAAAAAAJgCAABkcnMvZG93&#10;bnJldi54bWxQSwUGAAAAAAQABAD1AAAAhw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</v:group>
                  </w:pict>
                </mc:Fallback>
              </mc:AlternateContent>
            </w:r>
            <w:r w:rsidR="00677837" w:rsidRPr="00677837">
              <w:rPr>
                <w:noProof/>
                <w:color w:val="F4AF00"/>
                <w:sz w:val="28"/>
              </w:rPr>
              <w:pict w14:anchorId="15E559A5">
                <v:group id="_x0000_s1332" style="position:absolute;left:0;text-align:left;margin-left:253.95pt;margin-top:19.65pt;width:125.05pt;height:125.05pt;z-index:251656192;mso-position-horizontal-relative:text;mso-position-vertical-relative:text" coordorigin="3082,39" coordsize="2501,2501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333" type="#_x0000_t120" style="position:absolute;left:3082;top:39;width:2501;height:2501" fillcolor="#e5dfec" stroked="f" strokecolor="yellow"/>
                  <v:shape id="_x0000_s1334" type="#_x0000_t120" style="position:absolute;left:3335;top:369;width:1785;height:1785" fillcolor="#ccc0d9" stroked="f" strokecolor="yellow"/>
                  <v:shape id="_x0000_s1335" type="#_x0000_t120" style="position:absolute;left:3940;top:699;width:1110;height:1110" fillcolor="#b2a1c7" stroked="f" strokecolor="yellow"/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_x0000_s1336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37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38" type="#_x0000_t120" style="position:absolute;left:4322;top:958;width:621;height:621" fillcolor="#f4af00" stroked="f" strokecolor="yellow"/>
                </v:group>
              </w:pict>
            </w:r>
          </w:p>
          <w:p w14:paraId="339AFA12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</w:t>
            </w:r>
          </w:p>
          <w:p w14:paraId="5B785516" w14:textId="77777777"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14:paraId="326510F3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14:paraId="6A47F997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</w:t>
            </w:r>
          </w:p>
          <w:p w14:paraId="663F025A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</w:t>
            </w:r>
          </w:p>
          <w:p w14:paraId="1A4A1123" w14:textId="77777777" w:rsidR="002E2490" w:rsidRPr="00824300" w:rsidRDefault="00F62AD1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noProof/>
                <w:color w:val="F4AF00"/>
                <w:sz w:val="28"/>
              </w:rPr>
              <w:drawing>
                <wp:anchor distT="0" distB="0" distL="114300" distR="114300" simplePos="0" relativeHeight="251665408" behindDoc="0" locked="0" layoutInCell="1" allowOverlap="1" wp14:anchorId="1AACC2B8" wp14:editId="70B6D40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1278890</wp:posOffset>
                  </wp:positionV>
                  <wp:extent cx="368935" cy="257175"/>
                  <wp:effectExtent l="0" t="0" r="0" b="0"/>
                  <wp:wrapNone/>
                  <wp:docPr id="366" name="Picture 2" descr="Description: Description: http://brandguide.tamu.edu/downloads/logos/TAMU-logos-rgb/TAM-Logo-white/TAM-Logo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brandguide.tamu.edu/downloads/logos/TAMU-logos-rgb/TAM-Logo-white/TAM-Logo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802869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14:paraId="1D9AFC91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14:paraId="5DD817E6" w14:textId="77777777" w:rsidR="00D76F6D" w:rsidRPr="00824300" w:rsidRDefault="00D76F6D">
            <w:pPr>
              <w:rPr>
                <w:color w:val="F4AF00"/>
              </w:rPr>
            </w:pPr>
          </w:p>
        </w:tc>
      </w:tr>
      <w:tr w:rsidR="00D76F6D" w:rsidRPr="00824300" w14:paraId="0650F6DD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161F716" w14:textId="77777777" w:rsidR="00D76F6D" w:rsidRPr="00824300" w:rsidRDefault="00F62AD1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1" layoutInCell="1" allowOverlap="1" wp14:anchorId="30F0D973" wp14:editId="22D2E0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3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0;width:.75pt;height: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6B1B3707" w14:textId="77777777" w:rsidR="0051304F" w:rsidRPr="0051304F" w:rsidRDefault="0051304F" w:rsidP="0051304F">
      <w:pPr>
        <w:spacing w:after="0"/>
        <w:rPr>
          <w:vanish/>
        </w:rPr>
      </w:pPr>
    </w:p>
    <w:tbl>
      <w:tblPr>
        <w:tblpPr w:vertAnchor="text" w:horzAnchor="page" w:tblpX="11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824300" w14:paraId="02729FF1" w14:textId="77777777">
        <w:trPr>
          <w:trHeight w:hRule="exact" w:val="6098"/>
        </w:trPr>
        <w:tc>
          <w:tcPr>
            <w:tcW w:w="7895" w:type="dxa"/>
            <w:tcMar>
              <w:top w:w="0" w:type="dxa"/>
              <w:bottom w:w="0" w:type="dxa"/>
            </w:tcMar>
          </w:tcPr>
          <w:p w14:paraId="0E1AF0F8" w14:textId="77777777" w:rsidR="0007599B" w:rsidRPr="00824300" w:rsidRDefault="00F62AD1" w:rsidP="00346B9E">
            <w:pPr>
              <w:jc w:val="both"/>
              <w:rPr>
                <w:color w:val="F4AF00"/>
                <w:sz w:val="28"/>
              </w:rPr>
            </w:pPr>
            <w:r>
              <w:rPr>
                <w:noProof/>
                <w:color w:val="F4AF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EFE5267" wp14:editId="4DABFB94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207010</wp:posOffset>
                      </wp:positionV>
                      <wp:extent cx="576580" cy="3422650"/>
                      <wp:effectExtent l="3175" t="6985" r="20320" b="27940"/>
                      <wp:wrapNone/>
                      <wp:docPr id="22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3422650"/>
                                <a:chOff x="270" y="328"/>
                                <a:chExt cx="908" cy="5390"/>
                              </a:xfrm>
                            </wpg:grpSpPr>
                            <wpg:grpSp>
                              <wpg:cNvPr id="23" name="Group 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" y="328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24" name="Oval 3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" y="4621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28" name="Oval 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3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3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" o:spid="_x0000_s1026" style="position:absolute;margin-left:7.75pt;margin-top:16.3pt;width:45.4pt;height:269.5pt;z-index:-251658240" coordorigin="270,328" coordsize="908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">
                      <v:group id="Group 326" o:spid="_x0000_s1027" style="position:absolute;left:270;top:328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322" o:spid="_x0000_s1028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6fbcUA&#10;AADbAAAADwAAAGRycy9kb3ducmV2LnhtbESPQWvCQBSE7wX/w/IKvRTdKEVCdJWiWHvooU3zAx7Z&#10;ZxLcfRuzq1n/fbdQ6HGYmW+Y9TZaI240+M6xgvksA0FcO91xo6D6PkxzED4gazSOScGdPGw3k4c1&#10;FtqN/EW3MjQiQdgXqKANoS+k9HVLFv3M9cTJO7nBYkhyaKQecExwa+Qiy5bSYsdpocWedi3V5/Jq&#10;FeyrWO0+RxP3V1Mun+Xbx+Uoc6WeHuPrCkSgGP7Df+13rWDxA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p9txQAAANsAAAAPAAAAAAAAAAAAAAAAAJgCAABkcnMv&#10;ZG93bnJldi54bWxQSwUGAAAAAAQABAD1AAAAig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24" o:spid="_x0000_s1029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69sUA&#10;AADbAAAADwAAAGRycy9kb3ducmV2LnhtbESPQWvCQBSE7wX/w/IKvRTdKFRCdJWiWHvooU3zAx7Z&#10;ZxLcfRuzq1n/fbdQ6HGYmW+Y9TZaI240+M6xgvksA0FcO91xo6D6PkxzED4gazSOScGdPGw3k4c1&#10;FtqN/EW3MjQiQdgXqKANoS+k9HVLFv3M9cTJO7nBYkhyaKQecExwa+Qiy5bSYsdpocWedi3V5/Jq&#10;FeyrWO0+RxP3V1Mun+Xbx+Uoc6WeHuPrCkSgGP7Df+13rWDxAr9f0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jr2xQAAANsAAAAPAAAAAAAAAAAAAAAAAJgCAABkcnMv&#10;ZG93bnJldi54bWxQSwUGAAAAAAQABAD1AAAAig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25" o:spid="_x0000_s1030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kgcQA&#10;AADbAAAADwAAAGRycy9kb3ducmV2LnhtbESPwW7CMBBE75X6D9YicamKUw4RSjEIgQo9cKAhH7CK&#10;t0lUe53Ghpi/r5GQehzNzBvNch2tEVcafOdYwdssA0FcO91xo6A6f7wuQPiArNE4JgU38rBePT8t&#10;sdBu5C+6lqERCcK+QAVtCH0hpa9bsuhnridO3rcbLIYkh0bqAccEt0bOsyyXFjtOCy32tG2p/ikv&#10;VsGuitX2NJq4u5gyf5H74+9BLpSaTuLmHUSgGP7Dj/anVjDP4f4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pIHEAAAA2wAAAA8AAAAAAAAAAAAAAAAAmAIAAGRycy9k&#10;b3ducmV2LnhtbFBLBQYAAAAABAAEAPUAAACJAwAAAAA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  <v:group id="Group 327" o:spid="_x0000_s1031" style="position:absolute;left:314;top:4621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oval id="Oval 328" o:spid="_x0000_s1032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VaMEA&#10;AADbAAAADwAAAGRycy9kb3ducmV2LnhtbERPvW7CMBDeK/EO1iGxVOCUAaEUgxCIwtAB0jzAKT6S&#10;CPscYkPM29dDpY6fvv/VJlojntT71rGCj1kGgrhyuuVaQflzmC5B+ICs0TgmBS/ysFmP3laYazfw&#10;hZ5FqEUKYZ+jgiaELpfSVw1Z9DPXESfu6nqLIcG+lrrHIYVbI+dZtpAWW04NDXa0a6i6FQ+rYF/G&#10;cnceTNw/TLF4l1/f96NcKjUZx+0niEAx/Iv/3CetYJ7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jlWjBAAAA2wAAAA8AAAAAAAAAAAAAAAAAmAIAAGRycy9kb3du&#10;cmV2LnhtbFBLBQYAAAAABAAEAPUAAACGAwAAAAA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29" o:spid="_x0000_s1033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8w88UA&#10;AADbAAAADwAAAGRycy9kb3ducmV2LnhtbESPwW7CMBBE75X6D9ZW6qVqHDggSDGoAkF74ABpPmAV&#10;b5Oo9jrEhrh/X1dC4jiamTea5TpaI640+M6xgkmWgyCune64UVB97V7nIHxA1mgck4Jf8rBePT4s&#10;sdBu5BNdy9CIBGFfoII2hL6Q0tctWfSZ64mT9+0GiyHJoZF6wDHBrZHTPJ9Jix2nhRZ72rRU/5QX&#10;q2BbxWpzHE3cXkw5e5H7w/lDzpV6forvbyACxXAP39qfWsF0Af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zDzxQAAANsAAAAPAAAAAAAAAAAAAAAAAJgCAABkcnMv&#10;ZG93bnJldi54bWxQSwUGAAAAAAQABAD1AAAAig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30" o:spid="_x0000_s1034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Ps8EA&#10;AADbAAAADwAAAGRycy9kb3ducmV2LnhtbERP3WrCMBS+H/gO4QjeDE3nQKQaRZTpLnaxdX2AQ3Ns&#10;i8lJbaKNb28uBrv8+P7X22iNuFPvW8cK3mYZCOLK6ZZrBeXvx3QJwgdkjcYxKXiQh+1m9LLGXLuB&#10;f+hehFqkEPY5KmhC6HIpfdWQRT9zHXHizq63GBLsa6l7HFK4NXKeZQtpseXU0GBH+4aqS3GzCg5l&#10;LPffg4mHmykWr/L4dT3JpVKTcdytQASK4V/85/7UCt7T+vQl/Q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D7PBAAAA2wAAAA8AAAAAAAAAAAAAAAAAmAIAAGRycy9kb3du&#10;cmV2LnhtbFBLBQYAAAAABAAEAPUAAACGAwAAAAA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</v:group>
                  </w:pict>
                </mc:Fallback>
              </mc:AlternateContent>
            </w:r>
            <w:r w:rsidR="00677837">
              <w:rPr>
                <w:noProof/>
                <w:color w:val="F4AF00"/>
                <w:sz w:val="28"/>
              </w:rPr>
              <w:pict w14:anchorId="59DF4584">
                <v:group id="_x0000_s1302" style="position:absolute;left:0;text-align:left;margin-left:251.5pt;margin-top:13.65pt;width:125.05pt;height:125.05pt;z-index:251654144;mso-position-horizontal-relative:text;mso-position-vertical-relative:text" coordorigin="3082,39" coordsize="2501,2501">
                  <v:shape id="_x0000_s1299" type="#_x0000_t120" style="position:absolute;left:3082;top:39;width:2501;height:2501" fillcolor="#e5dfec" stroked="f" strokecolor="yellow"/>
                  <v:shape id="_x0000_s1298" type="#_x0000_t120" style="position:absolute;left:3335;top:369;width:1785;height:1785" fillcolor="#ccc0d9" stroked="f" strokecolor="yellow"/>
                  <v:shape id="_x0000_s1297" type="#_x0000_t120" style="position:absolute;left:3940;top:699;width:1110;height:1110" fillcolor="#b2a1c7" stroked="f" strokecolor="yellow"/>
                  <v:shape id="_x0000_s1295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294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296" type="#_x0000_t120" style="position:absolute;left:4322;top:958;width:621;height:621" fillcolor="#f4af00" stroked="f" strokecolor="yellow"/>
                </v:group>
              </w:pict>
            </w:r>
          </w:p>
          <w:p w14:paraId="3A9B2373" w14:textId="77777777" w:rsidR="006C2142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</w:t>
            </w:r>
          </w:p>
          <w:p w14:paraId="6CABC5F2" w14:textId="77777777" w:rsidR="002E2490" w:rsidRDefault="002E249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="00824300"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="00824300"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14:paraId="14D5C695" w14:textId="77777777"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</w:t>
            </w:r>
          </w:p>
          <w:p w14:paraId="68300ABB" w14:textId="77777777"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</w:t>
            </w:r>
          </w:p>
          <w:p w14:paraId="1618A883" w14:textId="77777777" w:rsidR="00824300" w:rsidRPr="00824300" w:rsidRDefault="00824300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  <w:p w14:paraId="4B0577BD" w14:textId="77777777" w:rsidR="00824300" w:rsidRPr="00824300" w:rsidRDefault="00F62AD1" w:rsidP="0082430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noProof/>
                <w:color w:val="F4AF00"/>
                <w:sz w:val="28"/>
              </w:rPr>
              <w:drawing>
                <wp:anchor distT="0" distB="0" distL="114300" distR="114300" simplePos="0" relativeHeight="251662336" behindDoc="0" locked="0" layoutInCell="1" allowOverlap="1" wp14:anchorId="657AB03E" wp14:editId="2EC82BD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1277620</wp:posOffset>
                  </wp:positionV>
                  <wp:extent cx="368935" cy="257175"/>
                  <wp:effectExtent l="0" t="0" r="0" b="0"/>
                  <wp:wrapNone/>
                  <wp:docPr id="363" name="Picture 2" descr="Description: Description: http://brandguide.tamu.edu/downloads/logos/TAMU-logos-rgb/TAM-Logo-white/TAM-Logo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brandguide.tamu.edu/downloads/logos/TAMU-logos-rgb/TAM-Logo-white/TAM-Logo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430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CF78CF" w14:textId="77777777" w:rsidR="00824300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14:paraId="515A6D4C" w14:textId="77777777" w:rsidR="00824300" w:rsidRPr="00824300" w:rsidRDefault="00824300" w:rsidP="00346B9E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14:paraId="151FDD1F" w14:textId="77777777" w:rsidR="00824300" w:rsidRPr="00824300" w:rsidRDefault="00824300" w:rsidP="00824300">
            <w:pPr>
              <w:spacing w:after="0" w:line="480" w:lineRule="auto"/>
              <w:rPr>
                <w:rFonts w:ascii="Century Gothic" w:hAnsi="Century Gothic"/>
                <w:color w:val="F4AF00"/>
              </w:rPr>
            </w:pPr>
          </w:p>
        </w:tc>
      </w:tr>
      <w:tr w:rsidR="00D76F6D" w:rsidRPr="00824300" w14:paraId="69A725E4" w14:textId="77777777" w:rsidTr="006C2142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26EA471" w14:textId="77777777" w:rsidR="00D76F6D" w:rsidRPr="00824300" w:rsidRDefault="00F62AD1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45BCFA" wp14:editId="1E6FAA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2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0;width:.75pt;height: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" filled="f" stroked="f"/>
                  </w:pict>
                </mc:Fallback>
              </mc:AlternateContent>
            </w:r>
            <w:r w:rsidR="006C2142" w:rsidRPr="00824300">
              <w:rPr>
                <w:color w:val="F4AF00"/>
              </w:rPr>
              <w:t xml:space="preserve">  </w:t>
            </w:r>
          </w:p>
        </w:tc>
      </w:tr>
      <w:tr w:rsidR="006C2142" w:rsidRPr="00824300" w14:paraId="717B7E6E" w14:textId="77777777" w:rsidTr="006C2142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4C659E6C" w14:textId="77777777" w:rsidR="006C2142" w:rsidRPr="00824300" w:rsidRDefault="006C2142">
            <w:pPr>
              <w:rPr>
                <w:color w:val="F4AF00"/>
              </w:rPr>
            </w:pPr>
          </w:p>
        </w:tc>
      </w:tr>
      <w:tr w:rsidR="006C2142" w:rsidRPr="00824300" w14:paraId="1D4F9575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29AE4310" w14:textId="77777777" w:rsidR="006C2142" w:rsidRPr="00824300" w:rsidRDefault="006C2142">
            <w:pPr>
              <w:rPr>
                <w:color w:val="F4AF00"/>
              </w:rPr>
            </w:pPr>
          </w:p>
        </w:tc>
      </w:tr>
    </w:tbl>
    <w:p w14:paraId="1125586A" w14:textId="77777777" w:rsidR="0051304F" w:rsidRPr="0051304F" w:rsidRDefault="0051304F" w:rsidP="0051304F">
      <w:pPr>
        <w:spacing w:after="0"/>
        <w:rPr>
          <w:vanish/>
        </w:rPr>
      </w:pPr>
    </w:p>
    <w:tbl>
      <w:tblPr>
        <w:tblpPr w:vertAnchor="text" w:horzAnchor="page" w:tblpX="8036" w:tblpY="6120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824300" w14:paraId="71B29446" w14:textId="77777777">
        <w:trPr>
          <w:trHeight w:hRule="exact" w:val="6058"/>
        </w:trPr>
        <w:tc>
          <w:tcPr>
            <w:tcW w:w="7920" w:type="dxa"/>
            <w:tcMar>
              <w:top w:w="0" w:type="dxa"/>
              <w:bottom w:w="0" w:type="dxa"/>
            </w:tcMar>
          </w:tcPr>
          <w:p w14:paraId="60BD82BE" w14:textId="77777777" w:rsidR="002E2490" w:rsidRPr="002E2490" w:rsidRDefault="00F62AD1" w:rsidP="002E2490">
            <w:pPr>
              <w:jc w:val="both"/>
              <w:rPr>
                <w:color w:val="F4AF00"/>
                <w:sz w:val="36"/>
              </w:rPr>
            </w:pPr>
            <w:r>
              <w:rPr>
                <w:noProof/>
                <w:color w:val="F4AF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3CF358E2" wp14:editId="5EA5AC1E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279400</wp:posOffset>
                      </wp:positionV>
                      <wp:extent cx="576580" cy="3422650"/>
                      <wp:effectExtent l="6985" t="3175" r="16510" b="31750"/>
                      <wp:wrapNone/>
                      <wp:docPr id="12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3422650"/>
                                <a:chOff x="270" y="328"/>
                                <a:chExt cx="908" cy="5390"/>
                              </a:xfrm>
                            </wpg:grpSpPr>
                            <wpg:grpSp>
                              <wpg:cNvPr id="13" name="Group 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" y="328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14" name="Oval 3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3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" y="4621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18" name="Oval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3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3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0" o:spid="_x0000_s1026" style="position:absolute;margin-left:8.8pt;margin-top:22pt;width:45.4pt;height:269.5pt;z-index:-251655168" coordorigin="270,328" coordsize="908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">
                      <v:group id="Group 351" o:spid="_x0000_s1027" style="position:absolute;left:270;top:328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oval id="Oval 352" o:spid="_x0000_s1028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V0MIA&#10;AADbAAAADwAAAGRycy9kb3ducmV2LnhtbERPzWoCMRC+F3yHMEIvRbMtRWQ1iihqDz3UdR9g2Iy7&#10;i8lku4lufPumUOhtPr7fWa6jNeJOvW8dK3idZiCIK6dbrhWU5/1kDsIHZI3GMSl4kIf1avS0xFy7&#10;gU90L0ItUgj7HBU0IXS5lL5qyKKfuo44cRfXWwwJ9rXUPQ4p3Br5lmUzabHl1NBgR9uGqmtxswp2&#10;ZSy3X4OJu5spZi/y8Pl9lHOlnsdxswARKIZ/8Z/7Q6f57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lXQwgAAANsAAAAPAAAAAAAAAAAAAAAAAJgCAABkcnMvZG93&#10;bnJldi54bWxQSwUGAAAAAAQABAD1AAAAhw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53" o:spid="_x0000_s1029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wS8IA&#10;AADbAAAADwAAAGRycy9kb3ducmV2LnhtbERPzWoCMRC+F3yHMEIvRbMtVGQ1iihqDz3UdR9g2Iy7&#10;i8lku4lufPumUOhtPr7fWa6jNeJOvW8dK3idZiCIK6dbrhWU5/1kDsIHZI3GMSl4kIf1avS0xFy7&#10;gU90L0ItUgj7HBU0IXS5lL5qyKKfuo44cRfXWwwJ9rXUPQ4p3Br5lmUzabHl1NBgR9uGqmtxswp2&#10;ZSy3X4OJu5spZi/y8Pl9lHOlnsdxswARKIZ/8Z/7Q6f57/D7Sz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vBLwgAAANsAAAAPAAAAAAAAAAAAAAAAAJgCAABkcnMvZG93&#10;bnJldi54bWxQSwUGAAAAAAQABAD1AAAAhw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54" o:spid="_x0000_s1030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uPMIA&#10;AADbAAAADwAAAGRycy9kb3ducmV2LnhtbERPzWrCQBC+F3yHZYReSt20hyBpVimKrQcPNs0DDNlp&#10;Ero7G7Or2b69Kwi9zcf3O+U6WiMuNPresYKXRQaCuHG651ZB/b17XoLwAVmjcUwK/sjDejV7KLHQ&#10;buIvulShFSmEfYEKuhCGQkrfdGTRL9xAnLgfN1oMCY6t1CNOKdwa+ZplubTYc2rocKBNR81vdbYK&#10;tnWsN8fJxO3ZVPmT/DicPuVSqcd5fH8DESiGf/Hdvddpfg63X9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G48wgAAANsAAAAPAAAAAAAAAAAAAAAAAJgCAABkcnMvZG93&#10;bnJldi54bWxQSwUGAAAAAAQABAD1AAAAhw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  <v:group id="Group 355" o:spid="_x0000_s1031" style="position:absolute;left:314;top:4621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oval id="Oval 356" o:spid="_x0000_s1032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f1cUA&#10;AADbAAAADwAAAGRycy9kb3ducmV2LnhtbESPQU/DMAyF70j7D5EncUEshcM0lWXTtImNAwfo+gOs&#10;xrQVidM12Rr+PT4gcbP1nt/7vN5m79SNxtgHNvC0KEARN8H23Bqoz6+PK1AxIVt0gcnAD0XYbmZ3&#10;ayxtmPiTblVqlYRwLNFAl9JQah2bjjzGRRiIRfsKo8ck69hqO+Ik4d7p56JYao89S0OHA+07ar6r&#10;qzdwqHO9/5hcPlxdtXzQx/fLSa+MuZ/n3QuoRDn9m/+u36zgC6z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T1/VxQAAANsAAAAPAAAAAAAAAAAAAAAAAJgCAABkcnMv&#10;ZG93bnJldi54bWxQSwUGAAAAAAQABAD1AAAAig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57" o:spid="_x0000_s1033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P6TsIA&#10;AADbAAAADwAAAGRycy9kb3ducmV2LnhtbERPS27CMBDdV+IO1iCxqYpTFghSDEKgQhddlJADjOJp&#10;EtUeh9gQc3tcqVJ38/S+s9pEa8SNet86VvA6zUAQV063XCsoz+8vCxA+IGs0jknBnTxs1qOnFeba&#10;DXyiWxFqkULY56igCaHLpfRVQxb91HXEift2vcWQYF9L3eOQwq2RsyybS4stp4YGO9o1VP0UV6tg&#10;X8Zy9zWYuL+aYv4sD5+Xo1woNRnH7RuIQDH8i//cHzrNX8LvL+k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/pOwgAAANsAAAAPAAAAAAAAAAAAAAAAAJgCAABkcnMvZG93&#10;bnJldi54bWxQSwUGAAAAAAQABAD1AAAAhw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58" o:spid="_x0000_s1034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ZbsEA&#10;AADbAAAADwAAAGRycy9kb3ducmV2LnhtbERPvW7CMBDeK/EO1iGxVOCUAaEUgxCIwtAB0jzAKT6S&#10;CPscYkPM29dDpY6fvv/VJlojntT71rGCj1kGgrhyuuVaQflzmC5B+ICs0TgmBS/ysFmP3laYazfw&#10;hZ5FqEUKYZ+jgiaELpfSVw1Z9DPXESfu6nqLIcG+lrrHIYVbI+dZtpAWW04NDXa0a6i6FQ+rYF/G&#10;cnceTNw/TLF4l1/f96NcKjUZx+0niEAx/Iv/3CetYJ7Wpy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VmW7BAAAA2wAAAA8AAAAAAAAAAAAAAAAAmAIAAGRycy9kb3du&#10;cmV2LnhtbFBLBQYAAAAABAAEAPUAAACGAwAAAAA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</v:group>
                  </w:pict>
                </mc:Fallback>
              </mc:AlternateContent>
            </w:r>
            <w:r w:rsidR="00677837">
              <w:rPr>
                <w:noProof/>
                <w:color w:val="F4AF00"/>
                <w:sz w:val="36"/>
              </w:rPr>
              <w:pict w14:anchorId="14C8E8D2">
                <v:group id="_x0000_s1339" style="position:absolute;left:0;text-align:left;margin-left:256.1pt;margin-top:21.05pt;width:125.05pt;height:125.05pt;z-index:251657216;mso-position-horizontal-relative:text;mso-position-vertical-relative:text" coordorigin="3082,39" coordsize="2501,2501">
                  <v:shape id="_x0000_s1340" type="#_x0000_t120" style="position:absolute;left:3082;top:39;width:2501;height:2501" fillcolor="#e5dfec" stroked="f" strokecolor="yellow"/>
                  <v:shape id="_x0000_s1341" type="#_x0000_t120" style="position:absolute;left:3335;top:369;width:1785;height:1785" fillcolor="#ccc0d9" stroked="f" strokecolor="yellow"/>
                  <v:shape id="_x0000_s1342" type="#_x0000_t120" style="position:absolute;left:3940;top:699;width:1110;height:1110" fillcolor="#b2a1c7" stroked="f" strokecolor="yellow"/>
                  <v:shape id="_x0000_s1343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44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45" type="#_x0000_t120" style="position:absolute;left:4322;top:958;width:621;height:621" fillcolor="#f4af00" stroked="f" strokecolor="yellow"/>
                </v:group>
              </w:pict>
            </w:r>
          </w:p>
          <w:p w14:paraId="614DA19E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14:paraId="7A3E0821" w14:textId="77777777"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14:paraId="38CAE31C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</w:t>
            </w:r>
          </w:p>
          <w:p w14:paraId="5A776C15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14:paraId="327A4356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</w:t>
            </w:r>
          </w:p>
          <w:p w14:paraId="17760EB0" w14:textId="77777777" w:rsidR="002E2490" w:rsidRPr="00824300" w:rsidRDefault="00F62AD1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noProof/>
                <w:color w:val="F4AF00"/>
                <w:sz w:val="28"/>
              </w:rPr>
              <w:drawing>
                <wp:anchor distT="0" distB="0" distL="114300" distR="114300" simplePos="0" relativeHeight="251664384" behindDoc="0" locked="0" layoutInCell="1" allowOverlap="1" wp14:anchorId="7A9885AB" wp14:editId="484CF8F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1278890</wp:posOffset>
                  </wp:positionV>
                  <wp:extent cx="368935" cy="257175"/>
                  <wp:effectExtent l="0" t="0" r="0" b="0"/>
                  <wp:wrapNone/>
                  <wp:docPr id="365" name="Picture 2" descr="Description: Description: http://brandguide.tamu.edu/downloads/logos/TAMU-logos-rgb/TAM-Logo-white/TAM-Logo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brandguide.tamu.edu/downloads/logos/TAMU-logos-rgb/TAM-Logo-white/TAM-Logo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1E449D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14:paraId="4F3B0A3C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14:paraId="2704796A" w14:textId="77777777" w:rsidR="00D76F6D" w:rsidRPr="00824300" w:rsidRDefault="00D76F6D">
            <w:pPr>
              <w:rPr>
                <w:color w:val="F4AF00"/>
              </w:rPr>
            </w:pPr>
          </w:p>
        </w:tc>
      </w:tr>
      <w:tr w:rsidR="00D76F6D" w:rsidRPr="00824300" w14:paraId="73BF032C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6AEF272E" w14:textId="77777777" w:rsidR="00D76F6D" w:rsidRPr="00824300" w:rsidRDefault="00F62AD1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1" layoutInCell="1" allowOverlap="1" wp14:anchorId="4BF801B5" wp14:editId="04665E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0;margin-top:0;width:.75pt;height: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ASlkbmlAgAAoQUAAA4AAAAAAAAAAAAAAAAALgIAAGRy&#10;cy9lMm9Eb2MueG1sUEsBAi0AFAAGAAgAAAAhANQI2TfYAAAAAQEAAA8AAAAAAAAAAAAAAAAA/wQA&#10;AGRycy9kb3ducmV2LnhtbFBLBQYAAAAABAAEAPMAAAAEBgAAAAA=&#10;" filled="f" stroked="f">
                      <w10:anchorlock/>
                    </v:rect>
                  </w:pict>
                </mc:Fallback>
              </mc:AlternateContent>
            </w:r>
          </w:p>
        </w:tc>
      </w:tr>
    </w:tbl>
    <w:p w14:paraId="01E9ABBE" w14:textId="77777777" w:rsidR="0051304F" w:rsidRPr="0051304F" w:rsidRDefault="0051304F" w:rsidP="0051304F">
      <w:pPr>
        <w:spacing w:after="0"/>
        <w:rPr>
          <w:vanish/>
        </w:rPr>
      </w:pPr>
    </w:p>
    <w:tbl>
      <w:tblPr>
        <w:tblpPr w:vertAnchor="text" w:horzAnchor="page" w:tblpX="8036" w:tblpY="2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20"/>
      </w:tblGrid>
      <w:tr w:rsidR="00D76F6D" w:rsidRPr="00824300" w14:paraId="091F7FB6" w14:textId="77777777">
        <w:trPr>
          <w:trHeight w:hRule="exact" w:val="6098"/>
        </w:trPr>
        <w:tc>
          <w:tcPr>
            <w:tcW w:w="7920" w:type="dxa"/>
            <w:tcMar>
              <w:top w:w="0" w:type="dxa"/>
              <w:bottom w:w="0" w:type="dxa"/>
            </w:tcMar>
          </w:tcPr>
          <w:p w14:paraId="7C6E5C21" w14:textId="77777777" w:rsidR="00346B9E" w:rsidRPr="002E2490" w:rsidRDefault="00F62AD1">
            <w:pPr>
              <w:rPr>
                <w:color w:val="F4AF00"/>
                <w:sz w:val="28"/>
              </w:rPr>
            </w:pPr>
            <w:r>
              <w:rPr>
                <w:noProof/>
                <w:color w:val="F4AF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64E28CB" wp14:editId="5F7FD84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217805</wp:posOffset>
                      </wp:positionV>
                      <wp:extent cx="576580" cy="3422650"/>
                      <wp:effectExtent l="8255" t="8255" r="15240" b="26670"/>
                      <wp:wrapNone/>
                      <wp:docPr id="2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6580" cy="3422650"/>
                                <a:chOff x="270" y="328"/>
                                <a:chExt cx="908" cy="5390"/>
                              </a:xfrm>
                            </wpg:grpSpPr>
                            <wpg:grpSp>
                              <wpg:cNvPr id="3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" y="328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4" name="Oval 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14" y="4621"/>
                                  <a:ext cx="864" cy="1097"/>
                                  <a:chOff x="130" y="230"/>
                                  <a:chExt cx="864" cy="1097"/>
                                </a:xfrm>
                              </wpg:grpSpPr>
                              <wps:wsp>
                                <wps:cNvPr id="8" name="Oval 3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0" y="230"/>
                                    <a:ext cx="599" cy="59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3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5" y="724"/>
                                    <a:ext cx="359" cy="359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3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7" y="1036"/>
                                    <a:ext cx="291" cy="291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CCC0D9"/>
                                      </a:gs>
                                    </a:gsLst>
                                    <a:lin ang="5400000" scaled="1"/>
                                  </a:gradFill>
                                  <a:ln>
                                    <a:noFill/>
                                  </a:ln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  <a:extLs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B2A1C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2" o:spid="_x0000_s1026" style="position:absolute;margin-left:8.15pt;margin-top:17.15pt;width:45.4pt;height:269.5pt;z-index:-251657216" coordorigin="270,328" coordsize="908,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">
                      <v:group id="Group 333" o:spid="_x0000_s1027" style="position:absolute;left:270;top:328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oval id="Oval 334" o:spid="_x0000_s1028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CLsMA&#10;AADaAAAADwAAAGRycy9kb3ducmV2LnhtbESPQWsCMRSE7wX/Q3hCL0WzLUVkNYooag891HV/wGPz&#10;3F1MXrab6MZ/3xQKPQ4z8w2zXEdrxJ163zpW8DrNQBBXTrdcKyjP+8kchA/IGo1jUvAgD+vV6GmJ&#10;uXYDn+hehFokCPscFTQhdLmUvmrIop+6jjh5F9dbDEn2tdQ9DglujXzLspm02HJaaLCjbUPVtbhZ&#10;BbsyltuvwcTdzRSzF3n4/D7KuVLP47hZgAgUw3/4r/2hFbz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4CLsMAAADaAAAADwAAAAAAAAAAAAAAAACYAgAAZHJzL2Rv&#10;d25yZXYueG1sUEsFBgAAAAAEAAQA9QAAAIg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35" o:spid="_x0000_s1029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ntcMA&#10;AADaAAAADwAAAGRycy9kb3ducmV2LnhtbESPQWsCMRSE7wX/Q3hCL0WzLVRkNYooag891HV/wGPz&#10;3F1MXrab6MZ/3xQKPQ4z8w2zXEdrxJ163zpW8DrNQBBXTrdcKyjP+8kchA/IGo1jUvAgD+vV6GmJ&#10;uXYDn+hehFokCPscFTQhdLmUvmrIop+6jjh5F9dbDEn2tdQ9DglujXzLspm02HJaaLCjbUPVtbhZ&#10;BbsyltuvwcTdzRSzF3n4/D7KuVLP47hZgAgUw3/4r/2hFbz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KntcMAAADaAAAADwAAAAAAAAAAAAAAAACYAgAAZHJzL2Rv&#10;d25yZXYueG1sUEsFBgAAAAAEAAQA9QAAAIg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36" o:spid="_x0000_s1030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5wsQA&#10;AADaAAAADwAAAGRycy9kb3ducmV2LnhtbESPwWrDMBBE74X8g9hAL6WR24MJrpVQEtLmkEPq+gMW&#10;a2ubSivHUmL176NAoMdhZt4w5TpaIy40+t6xgpdFBoK4cbrnVkH9vXtegvABWaNxTAr+yMN6NXso&#10;sdBu4i+6VKEVCcK+QAVdCEMhpW86sugXbiBO3o8bLYYkx1bqEacEt0a+ZlkuLfacFjocaNNR81ud&#10;rYJtHevNcTJxezZV/iQ/DqdPuVTqcR7f30AEiuE/fG/vtYIcblfSDZ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gOcLEAAAA2gAAAA8AAAAAAAAAAAAAAAAAmAIAAGRycy9k&#10;b3ducmV2LnhtbFBLBQYAAAAABAAEAPUAAACJAwAAAAA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  <v:group id="Group 337" o:spid="_x0000_s1031" style="position:absolute;left:314;top:4621;width:864;height:1097" coordorigin="130,230" coordsize="864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oval id="Oval 338" o:spid="_x0000_s1032" style="position:absolute;left:130;top:230;width:59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IK8AA&#10;AADaAAAADwAAAGRycy9kb3ducmV2LnhtbERPvW7CMBDeK/EO1iGxVOCUAaGAQQhUYOjQhjzAKT6S&#10;CPscYkPM29dDpY6fvv/1NlojntT71rGCj1kGgrhyuuVaQXn5nC5B+ICs0TgmBS/ysN2M3taYazfw&#10;Dz2LUIsUwj5HBU0IXS6lrxqy6GeuI07c1fUWQ4J9LXWPQwq3Rs6zbCEttpwaGuxo31B1Kx5WwaGM&#10;5f57MPHwMMXiXR6/7ie5VGoyjrsViEAx/Iv/3GetIG1NV9IN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MIK8AAAADaAAAADwAAAAAAAAAAAAAAAACYAgAAZHJzL2Rvd25y&#10;ZXYueG1sUEsFBgAAAAAEAAQA9QAAAIU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39" o:spid="_x0000_s1033" style="position:absolute;left:635;top:724;width:359;height: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+tsMMA&#10;AADaAAAADwAAAGRycy9kb3ducmV2LnhtbESPwW7CMBBE75X4B2uRuFTFKQcEKQYhUKGHHkrIB6zi&#10;bRLVXofYEPP3uFKlHkcz80az2kRrxI163zpW8DrNQBBXTrdcKyjP7y8LED4gazSOScGdPGzWo6cV&#10;5toNfKJbEWqRIOxzVNCE0OVS+qohi37qOuLkfbveYkiyr6XucUhwa+Qsy+bSYstpocGOdg1VP8XV&#10;KtiXsdx9DSbur6aYP8vD5+UoF0pNxnH7BiJQDP/hv/aHVrCE3yvpBs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+tsMMAAADaAAAADwAAAAAAAAAAAAAAAACYAgAAZHJzL2Rv&#10;d25yZXYueG1sUEsFBgAAAAAEAAQA9QAAAIgDAAAAAA==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  <v:oval id="Oval 340" o:spid="_x0000_s1034" style="position:absolute;left:387;top:1036;width:29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T08UA&#10;AADbAAAADwAAAGRycy9kb3ducmV2LnhtbESPQU/DMAyF70j7D5EncUEshcM0lWXTtImNAwfo+gOs&#10;xrQVidM12Rr+PT4gcbP1nt/7vN5m79SNxtgHNvC0KEARN8H23Bqoz6+PK1AxIVt0gcnAD0XYbmZ3&#10;ayxtmPiTblVqlYRwLNFAl9JQah2bjjzGRRiIRfsKo8ck69hqO+Ik4d7p56JYao89S0OHA+07ar6r&#10;qzdwqHO9/5hcPlxdtXzQx/fLSa+MuZ/n3QuoRDn9m/+u36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VPTxQAAANsAAAAPAAAAAAAAAAAAAAAAAJgCAABkcnMv&#10;ZG93bnJldi54bWxQSwUGAAAAAAQABAD1AAAAigMAAAAA&#10;" stroked="f" strokecolor="#b2a1c7" strokeweight="1pt">
                          <v:fill color2="#ccc0d9" focus="100%" type="gradient"/>
                          <v:shadow on="t" color="#3f3151" opacity=".5" offset="1pt"/>
                        </v:oval>
                      </v:group>
                    </v:group>
                  </w:pict>
                </mc:Fallback>
              </mc:AlternateContent>
            </w:r>
            <w:r w:rsidR="00677837">
              <w:rPr>
                <w:noProof/>
                <w:color w:val="F4AF00"/>
                <w:sz w:val="28"/>
              </w:rPr>
              <w:pict w14:anchorId="4699D2AC">
                <v:group id="_x0000_s1325" style="position:absolute;margin-left:253pt;margin-top:16.85pt;width:125.05pt;height:125.05pt;z-index:251655168;mso-position-horizontal-relative:text;mso-position-vertical-relative:text" coordorigin="3082,39" coordsize="2501,2501">
                  <v:shape id="_x0000_s1326" type="#_x0000_t120" style="position:absolute;left:3082;top:39;width:2501;height:2501" fillcolor="#e5dfec" stroked="f" strokecolor="yellow"/>
                  <v:shape id="_x0000_s1327" type="#_x0000_t120" style="position:absolute;left:3335;top:369;width:1785;height:1785" fillcolor="#ccc0d9" stroked="f" strokecolor="yellow"/>
                  <v:shape id="_x0000_s1328" type="#_x0000_t120" style="position:absolute;left:3940;top:699;width:1110;height:1110" fillcolor="#b2a1c7" stroked="f" strokecolor="yellow"/>
                  <v:shape id="_x0000_s1329" type="#_x0000_t136" style="position:absolute;left:3269;top:1631;width:2165;height:171" fillcolor="#5f497a" stroked="f">
                    <v:shadow color="#868686"/>
                    <v:textpath style="font-family:&quot;Copperplate Gothic Light&quot;;v-text-kern:t" trim="t" fitpath="t" string="recognition"/>
                  </v:shape>
                  <v:shape id="_x0000_s1330" type="#_x0000_t136" style="position:absolute;left:3232;top:970;width:2207;height:587" stroked="f" strokecolor="#3f3151" strokeweight=".25pt">
                    <v:shadow color="#868686"/>
                    <v:textpath style="font-family:&quot;Copperplate Gothic Light&quot;;v-text-kern:t" trim="t" fitpath="t" string="SPOT"/>
                  </v:shape>
                  <v:shape id="_x0000_s1331" type="#_x0000_t120" style="position:absolute;left:4322;top:958;width:621;height:621" fillcolor="#f4af00" stroked="f" strokecolor="yellow"/>
                </v:group>
              </w:pict>
            </w:r>
          </w:p>
          <w:p w14:paraId="30D16277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spotted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14:paraId="6BBB3F07" w14:textId="77777777" w:rsidR="002E249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rFonts w:ascii="Arial" w:hAnsi="Arial" w:cs="Arial"/>
                <w:color w:val="5B447A"/>
                <w:sz w:val="16"/>
                <w:szCs w:val="16"/>
              </w:rPr>
              <w:t xml:space="preserve">spotted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for: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</w:t>
            </w:r>
          </w:p>
          <w:p w14:paraId="096DDA8B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</w:t>
            </w:r>
          </w:p>
          <w:p w14:paraId="5665C8A8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</w:t>
            </w:r>
            <w:r w:rsidR="005A0813">
              <w:rPr>
                <w:rFonts w:ascii="Arial" w:hAnsi="Arial" w:cs="Arial"/>
                <w:color w:val="F4AF00"/>
                <w:sz w:val="16"/>
                <w:szCs w:val="16"/>
              </w:rPr>
              <w:t>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</w:t>
            </w:r>
          </w:p>
          <w:p w14:paraId="19CFBDC9" w14:textId="77777777" w:rsidR="002E2490" w:rsidRPr="00824300" w:rsidRDefault="002E2490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  <w:p w14:paraId="51B078F2" w14:textId="77777777" w:rsidR="002E2490" w:rsidRPr="00824300" w:rsidRDefault="00F62AD1" w:rsidP="002E2490">
            <w:pPr>
              <w:spacing w:after="0" w:line="600" w:lineRule="auto"/>
              <w:ind w:left="187"/>
              <w:rPr>
                <w:rFonts w:ascii="Arial" w:hAnsi="Arial" w:cs="Arial"/>
                <w:color w:val="F4AF00"/>
                <w:sz w:val="16"/>
                <w:szCs w:val="16"/>
              </w:rPr>
            </w:pPr>
            <w:r>
              <w:rPr>
                <w:noProof/>
                <w:color w:val="F4AF00"/>
                <w:sz w:val="28"/>
              </w:rPr>
              <w:drawing>
                <wp:anchor distT="0" distB="0" distL="114300" distR="114300" simplePos="0" relativeHeight="251663360" behindDoc="0" locked="0" layoutInCell="1" allowOverlap="1" wp14:anchorId="1633DC04" wp14:editId="5E8C3C86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1277620</wp:posOffset>
                  </wp:positionV>
                  <wp:extent cx="368935" cy="257175"/>
                  <wp:effectExtent l="0" t="0" r="0" b="0"/>
                  <wp:wrapNone/>
                  <wp:docPr id="364" name="Picture 2" descr="Description: Description: http://brandguide.tamu.edu/downloads/logos/TAMU-logos-rgb/TAM-Logo-white/TAM-Logo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brandguide.tamu.edu/downloads/logos/TAMU-logos-rgb/TAM-Logo-white/TAM-Logo-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2490"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A1CCD34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</w:p>
          <w:p w14:paraId="3DF9364E" w14:textId="77777777" w:rsidR="002E2490" w:rsidRPr="00824300" w:rsidRDefault="002E2490" w:rsidP="002E2490">
            <w:pPr>
              <w:spacing w:after="0" w:line="480" w:lineRule="auto"/>
              <w:ind w:left="180"/>
              <w:rPr>
                <w:rFonts w:ascii="Arial" w:hAnsi="Arial" w:cs="Arial"/>
                <w:color w:val="F4AF00"/>
                <w:sz w:val="16"/>
                <w:szCs w:val="16"/>
              </w:rPr>
            </w:pPr>
            <w:proofErr w:type="gramStart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spotter</w:t>
            </w:r>
            <w:proofErr w:type="gramEnd"/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 ............................................................................................................    </w:t>
            </w:r>
            <w:r w:rsidRPr="00824300">
              <w:rPr>
                <w:rFonts w:ascii="Arial" w:hAnsi="Arial" w:cs="Arial"/>
                <w:color w:val="5B447A"/>
                <w:sz w:val="16"/>
                <w:szCs w:val="16"/>
              </w:rPr>
              <w:t>date: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 xml:space="preserve"> .</w:t>
            </w:r>
            <w:r>
              <w:rPr>
                <w:rFonts w:ascii="Arial" w:hAnsi="Arial" w:cs="Arial"/>
                <w:color w:val="F4AF00"/>
                <w:sz w:val="16"/>
                <w:szCs w:val="16"/>
              </w:rPr>
              <w:t>.....</w:t>
            </w:r>
            <w:r w:rsidRPr="00824300">
              <w:rPr>
                <w:rFonts w:ascii="Arial" w:hAnsi="Arial" w:cs="Arial"/>
                <w:color w:val="F4AF00"/>
                <w:sz w:val="16"/>
                <w:szCs w:val="16"/>
              </w:rPr>
              <w:t>.........................</w:t>
            </w:r>
          </w:p>
          <w:p w14:paraId="1CA53644" w14:textId="77777777" w:rsidR="00D76F6D" w:rsidRPr="00824300" w:rsidRDefault="00D76F6D" w:rsidP="00346B9E">
            <w:pPr>
              <w:jc w:val="right"/>
              <w:rPr>
                <w:color w:val="F4AF00"/>
              </w:rPr>
            </w:pPr>
          </w:p>
        </w:tc>
      </w:tr>
      <w:tr w:rsidR="00D76F6D" w:rsidRPr="00824300" w14:paraId="11EC129A" w14:textId="77777777">
        <w:trPr>
          <w:trHeight w:hRule="exact" w:val="20"/>
        </w:trPr>
        <w:tc>
          <w:tcPr>
            <w:tcW w:w="79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187314A7" w14:textId="77777777" w:rsidR="00D76F6D" w:rsidRPr="00824300" w:rsidRDefault="00F62AD1">
            <w:pPr>
              <w:rPr>
                <w:color w:val="F4AF00"/>
              </w:rPr>
            </w:pPr>
            <w:r>
              <w:rPr>
                <w:noProof/>
                <w:color w:val="F4AF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FACDED" wp14:editId="64BAD0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" cy="9525"/>
                      <wp:effectExtent l="0" t="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0;margin-top:0;width:.75pt;height: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" filled="f" stroked="f"/>
                  </w:pict>
                </mc:Fallback>
              </mc:AlternateContent>
            </w:r>
          </w:p>
        </w:tc>
      </w:tr>
    </w:tbl>
    <w:p w14:paraId="28925FCF" w14:textId="77777777" w:rsidR="00D76F6D" w:rsidRPr="00824300" w:rsidRDefault="00D76F6D">
      <w:pPr>
        <w:spacing w:after="0" w:line="20" w:lineRule="exact"/>
        <w:rPr>
          <w:color w:val="F4AF00"/>
        </w:rPr>
      </w:pPr>
    </w:p>
    <w:sectPr w:rsidR="00D76F6D" w:rsidRPr="00824300" w:rsidSect="00D76F6D">
      <w:pgSz w:w="15840" w:h="12240" w:orient="landscape"/>
      <w:pgMar w:top="0" w:right="446" w:bottom="0" w:left="44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9B"/>
    <w:rsid w:val="0007599B"/>
    <w:rsid w:val="000A093D"/>
    <w:rsid w:val="002E2490"/>
    <w:rsid w:val="00346B9E"/>
    <w:rsid w:val="00504492"/>
    <w:rsid w:val="0051304F"/>
    <w:rsid w:val="00575918"/>
    <w:rsid w:val="005A0813"/>
    <w:rsid w:val="00613380"/>
    <w:rsid w:val="00677837"/>
    <w:rsid w:val="006C2142"/>
    <w:rsid w:val="00824300"/>
    <w:rsid w:val="00942603"/>
    <w:rsid w:val="00C35F52"/>
    <w:rsid w:val="00C72086"/>
    <w:rsid w:val="00D65229"/>
    <w:rsid w:val="00D76F6D"/>
    <w:rsid w:val="00EC0775"/>
    <w:rsid w:val="00F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4af00,#5b447a"/>
    </o:shapedefaults>
    <o:shapelayout v:ext="edit">
      <o:idmap v:ext="edit" data="1"/>
    </o:shapelayout>
  </w:shapeDefaults>
  <w:decimalSymbol w:val="."/>
  <w:listSeparator w:val=","/>
  <w14:docId w14:val="5E9EE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customStyle="1" w:styleId="AveryStyle2">
    <w:name w:val="Avery Style 2"/>
    <w:uiPriority w:val="99"/>
    <w:rsid w:val="00D76F6D"/>
    <w:pPr>
      <w:jc w:val="center"/>
    </w:pPr>
    <w:rPr>
      <w:rFonts w:ascii="Arial" w:hAnsi="Arial" w:cs="Arial"/>
      <w:bCs/>
      <w:color w:val="000000"/>
      <w:sz w:val="4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raesel\Application%20Data\Microsoft\Templates\Family%20reunion%20invitation%20note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351EE911C3646AFC302B7CC161E51" ma:contentTypeVersion="10" ma:contentTypeDescription="Create a new document." ma:contentTypeScope="" ma:versionID="86da2b399bcb4581efad11a280de34c2">
  <xsd:schema xmlns:xsd="http://www.w3.org/2001/XMLSchema" xmlns:xs="http://www.w3.org/2001/XMLSchema" xmlns:p="http://schemas.microsoft.com/office/2006/metadata/properties" xmlns:ns1="http://schemas.microsoft.com/sharepoint/v3" xmlns:ns2="d8113476-3166-4dc8-8b76-c92ac6519933" xmlns:ns3="d483c61e-b564-4bb7-9065-6c8ceeb9a818" targetNamespace="http://schemas.microsoft.com/office/2006/metadata/properties" ma:root="true" ma:fieldsID="22a3a9fecced80bac2870697528debd2" ns1:_="" ns2:_="" ns3:_="">
    <xsd:import namespace="http://schemas.microsoft.com/sharepoint/v3"/>
    <xsd:import namespace="d8113476-3166-4dc8-8b76-c92ac6519933"/>
    <xsd:import namespace="d483c61e-b564-4bb7-9065-6c8ceeb9a8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Unit" minOccurs="0"/>
                <xsd:element ref="ns3:Online" minOccurs="0"/>
                <xsd:element ref="ns3:Web_x0020_Pages" minOccurs="0"/>
                <xsd:element ref="ns3:Embedded_x0020_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Mail From" ma:hidden="true" ma:internalName="EmailFrom">
      <xsd:simpleType>
        <xsd:restriction base="dms:Text"/>
      </xsd:simpleType>
    </xsd:element>
    <xsd:element name="EmailSubject" ma:index="15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3476-3166-4dc8-8b76-c92ac65199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3c61e-b564-4bb7-9065-6c8ceeb9a818" elementFormDefault="qualified">
    <xsd:import namespace="http://schemas.microsoft.com/office/2006/documentManagement/types"/>
    <xsd:import namespace="http://schemas.microsoft.com/office/infopath/2007/PartnerControls"/>
    <xsd:element name="Unit" ma:index="16" nillable="true" ma:displayName="Unit" ma:default="Total Comp: Class &amp; Comp" ma:format="Dropdown" ma:internalName="Unit">
      <xsd:simpleType>
        <xsd:restriction base="dms:Choice">
          <xsd:enumeration value="Total Comp: Class &amp; Comp"/>
          <xsd:enumeration value="Communications"/>
          <xsd:enumeration value="Compliance/Liaisons"/>
          <xsd:enumeration value="EAP"/>
          <xsd:enumeration value="ER"/>
          <xsd:enumeration value="HR Business Services"/>
          <xsd:enumeration value="Liaisons"/>
          <xsd:enumeration value="Recruitment"/>
          <xsd:enumeration value="Total Comp: Benefits"/>
          <xsd:enumeration value="PPR"/>
          <xsd:enumeration value="ESC"/>
        </xsd:restriction>
      </xsd:simpleType>
    </xsd:element>
    <xsd:element name="Online" ma:index="17" nillable="true" ma:displayName="Online" ma:default="Online" ma:description="Is this form online?" ma:format="Dropdown" ma:internalName="Online">
      <xsd:simpleType>
        <xsd:restriction base="dms:Choice">
          <xsd:enumeration value="Online"/>
          <xsd:enumeration value="Offline"/>
        </xsd:restriction>
      </xsd:simpleType>
    </xsd:element>
    <xsd:element name="Web_x0020_Pages" ma:index="18" nillable="true" ma:displayName="ES Web Pages" ma:default="" ma:description="List the web pages this document is on." ma:internalName="Web_x0020_Pages">
      <xsd:simpleType>
        <xsd:restriction base="dms:Note"/>
      </xsd:simpleType>
    </xsd:element>
    <xsd:element name="Embedded_x0020_Links" ma:index="19" nillable="true" ma:displayName="Embedded Links" ma:description="List the links that are embedded in this document." ma:internalName="Embedded_x0020_Link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Online xmlns="d483c61e-b564-4bb7-9065-6c8ceeb9a818">Online</Online>
    <EmailSender xmlns="http://schemas.microsoft.com/sharepoint/v3" xsi:nil="true"/>
    <EmailFrom xmlns="http://schemas.microsoft.com/sharepoint/v3" xsi:nil="true"/>
    <Web_x0020_Pages xmlns="d483c61e-b564-4bb7-9065-6c8ceeb9a818">http://employees.tamu.edu/employees/WorkLife/recognition/resources.aspx</Web_x0020_Pages>
    <Unit xmlns="d483c61e-b564-4bb7-9065-6c8ceeb9a818">Total Comp: Class &amp; Comp</Unit>
    <EmailSubject xmlns="http://schemas.microsoft.com/sharepoint/v3" xsi:nil="true"/>
    <Embedded_x0020_Links xmlns="d483c61e-b564-4bb7-9065-6c8ceeb9a818" xsi:nil="true"/>
    <EmailCc xmlns="http://schemas.microsoft.com/sharepoint/v3" xsi:nil="true"/>
    <_dlc_DocId xmlns="d8113476-3166-4dc8-8b76-c92ac6519933">55XPEJJAAM2Y-20-374</_dlc_DocId>
    <_dlc_DocIdUrl xmlns="d8113476-3166-4dc8-8b76-c92ac6519933">
      <Url>https://financeinet.tamu.edu/web/_layouts/DocIdRedir.aspx?ID=55XPEJJAAM2Y-20-374</Url>
      <Description>55XPEJJAAM2Y-20-374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9B5D-8A98-433A-A23A-3D6C56745EFD}"/>
</file>

<file path=customXml/itemProps2.xml><?xml version="1.0" encoding="utf-8"?>
<ds:datastoreItem xmlns:ds="http://schemas.openxmlformats.org/officeDocument/2006/customXml" ds:itemID="{AFB582A9-F802-403E-A03D-CA1C34920427}"/>
</file>

<file path=customXml/itemProps3.xml><?xml version="1.0" encoding="utf-8"?>
<ds:datastoreItem xmlns:ds="http://schemas.openxmlformats.org/officeDocument/2006/customXml" ds:itemID="{A92093BF-7AE3-4DD0-913C-A584D3629D34}"/>
</file>

<file path=customXml/itemProps4.xml><?xml version="1.0" encoding="utf-8"?>
<ds:datastoreItem xmlns:ds="http://schemas.openxmlformats.org/officeDocument/2006/customXml" ds:itemID="{F30302D6-068C-4B62-8D1A-6D646AFA7F62}"/>
</file>

<file path=customXml/itemProps5.xml><?xml version="1.0" encoding="utf-8"?>
<ds:datastoreItem xmlns:ds="http://schemas.openxmlformats.org/officeDocument/2006/customXml" ds:itemID="{64E6ADA1-1F8E-481C-87C2-DB62FF4FACF6}"/>
</file>

<file path=customXml/itemProps6.xml><?xml version="1.0" encoding="utf-8"?>
<ds:datastoreItem xmlns:ds="http://schemas.openxmlformats.org/officeDocument/2006/customXml" ds:itemID="{82AFD0D1-652D-473E-9C8F-EDB3ECF6C0FF}"/>
</file>

<file path=docProps/app.xml><?xml version="1.0" encoding="utf-8"?>
<Properties xmlns="http://schemas.openxmlformats.org/officeDocument/2006/extended-properties" xmlns:vt="http://schemas.openxmlformats.org/officeDocument/2006/docPropsVTypes">
  <Template>Family reunion invitation note cards.dot</Template>
  <TotalTime>0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 Corporation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praesel</dc:creator>
  <cp:lastModifiedBy>Smith, David A</cp:lastModifiedBy>
  <cp:revision>2</cp:revision>
  <cp:lastPrinted>2010-02-17T18:15:00Z</cp:lastPrinted>
  <dcterms:created xsi:type="dcterms:W3CDTF">2012-08-28T16:49:00Z</dcterms:created>
  <dcterms:modified xsi:type="dcterms:W3CDTF">2012-08-28T16:49:00Z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TC103760421033</vt:lpwstr>
  </property>
  <property fmtid="{D5CDD505-2E9C-101B-9397-08002B2CF9AE}" pid="3" name="ContentType">
    <vt:lpwstr>Document</vt:lpwstr>
  </property>
  <property fmtid="{D5CDD505-2E9C-101B-9397-08002B2CF9AE}" pid="4" name="_dlc_DocId">
    <vt:lpwstr>55XPEJJAAM2Y-20-236</vt:lpwstr>
  </property>
  <property fmtid="{D5CDD505-2E9C-101B-9397-08002B2CF9AE}" pid="5" name="_dlc_DocIdItemGuid">
    <vt:lpwstr>dbe5eb7d-4c9a-45c7-9a10-e24e71a7fd18</vt:lpwstr>
  </property>
  <property fmtid="{D5CDD505-2E9C-101B-9397-08002B2CF9AE}" pid="6" name="_dlc_DocIdUrl">
    <vt:lpwstr>https://financeinet.tamu.edu/web/_layouts/DocIdRedir.aspx?ID=55XPEJJAAM2Y-20-236, 55XPEJJAAM2Y-20-236</vt:lpwstr>
  </property>
  <property fmtid="{D5CDD505-2E9C-101B-9397-08002B2CF9AE}" pid="7" name="ContentTypeId">
    <vt:lpwstr>0x010100C79351EE911C3646AFC302B7CC161E51</vt:lpwstr>
  </property>
</Properties>
</file>