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BEA79" w14:textId="77777777" w:rsidR="000341F5" w:rsidRDefault="001C7CCC">
      <w:bookmarkStart w:id="0" w:name="_GoBack"/>
      <w:bookmarkEnd w:id="0"/>
      <w:r>
        <w:rPr>
          <w:noProof/>
        </w:rPr>
        <w:pict w14:anchorId="412287D0">
          <v:group id="_x0000_s1048" style="position:absolute;margin-left:283.35pt;margin-top:104.5pt;width:581.35pt;height:369.3pt;rotation:270;z-index:251658240" coordorigin="267,297" coordsize="11627,7386">
            <v:shape id="File" o:spid="_x0000_s1045" style="position:absolute;left:267;top:297;width:11627;height:7386" coordsize="21600,21600" o:spt="100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xe" fillcolor="#ffc">
              <v:stroke joinstyle="miter"/>
              <v:shadow on="t" opacity=".5" offset="-6pt,-6pt"/>
              <v:formulas/>
              <v:path o:connecttype="custom" o:connectlocs="10981,3240;0,10800;10800,21600;21600,10800;0,21600;21600,21600" textboxrect="1086,4628,20635,20289"/>
              <o:lock v:ext="edit" verticies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6" type="#_x0000_t136" style="position:absolute;left:1231;top:554;width:3190;height:628" fillcolor="black">
              <v:shadow color="#868686"/>
              <v:textpath style="font-family:&quot;Pristina&quot;;v-text-align:left;v-text-kern:t" trim="t" fitpath="t" string="Fantistic"/>
            </v:shape>
          </v:group>
        </w:pict>
      </w:r>
    </w:p>
    <w:p w14:paraId="599EEE23" w14:textId="77777777" w:rsidR="005F70E4" w:rsidRDefault="000341F5">
      <w:r>
        <w:br w:type="page"/>
      </w:r>
      <w:r w:rsidR="0059356B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4C0FAE5" wp14:editId="5A661634">
            <wp:simplePos x="0" y="0"/>
            <wp:positionH relativeFrom="column">
              <wp:posOffset>-108585</wp:posOffset>
            </wp:positionH>
            <wp:positionV relativeFrom="paragraph">
              <wp:posOffset>6886575</wp:posOffset>
            </wp:positionV>
            <wp:extent cx="669925" cy="467995"/>
            <wp:effectExtent l="0" t="0" r="0" b="0"/>
            <wp:wrapNone/>
            <wp:docPr id="31" name="Picture 1" descr="Description: http://brandguide.tamu.edu/downloads/logos/TAMU-logos-rgb/TAM-Logo/TA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brandguide.tamu.edu/downloads/logos/TAMU-logos-rgb/TAM-Logo/TAM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56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6EC221" wp14:editId="491A1B6B">
                <wp:simplePos x="0" y="0"/>
                <wp:positionH relativeFrom="page">
                  <wp:posOffset>5388610</wp:posOffset>
                </wp:positionH>
                <wp:positionV relativeFrom="page">
                  <wp:posOffset>2914650</wp:posOffset>
                </wp:positionV>
                <wp:extent cx="4536440" cy="358140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26B36" w14:textId="77777777" w:rsidR="00F76881" w:rsidRPr="00F76881" w:rsidRDefault="00F76881" w:rsidP="00F76881">
                            <w:pPr>
                              <w:pStyle w:val="InsideText"/>
                              <w:spacing w:line="240" w:lineRule="auto"/>
                              <w:jc w:val="left"/>
                              <w:rPr>
                                <w:color w:val="auto"/>
                                <w:sz w:val="32"/>
                              </w:rPr>
                            </w:pPr>
                            <w:r w:rsidRPr="00F76881">
                              <w:rPr>
                                <w:color w:val="auto"/>
                                <w:sz w:val="32"/>
                              </w:rPr>
                              <w:t xml:space="preserve">Your personal </w:t>
                            </w:r>
                            <w:r w:rsidRPr="00F76881">
                              <w:rPr>
                                <w:color w:val="auto"/>
                                <w:sz w:val="32"/>
                              </w:rPr>
                              <w:br/>
                              <w:t>message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24.3pt;margin-top:229.5pt;width:357.2pt;height:28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nQtgIAALs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" filled="f" stroked="f">
                <v:textbox>
                  <w:txbxContent>
                    <w:p w14:paraId="4C426B36" w14:textId="77777777" w:rsidR="00F76881" w:rsidRPr="00F76881" w:rsidRDefault="00F76881" w:rsidP="00F76881">
                      <w:pPr>
                        <w:pStyle w:val="InsideText"/>
                        <w:spacing w:line="240" w:lineRule="auto"/>
                        <w:jc w:val="left"/>
                        <w:rPr>
                          <w:color w:val="auto"/>
                          <w:sz w:val="32"/>
                        </w:rPr>
                      </w:pPr>
                      <w:r w:rsidRPr="00F76881">
                        <w:rPr>
                          <w:color w:val="auto"/>
                          <w:sz w:val="32"/>
                        </w:rPr>
                        <w:t xml:space="preserve">Your personal </w:t>
                      </w:r>
                      <w:r w:rsidRPr="00F76881">
                        <w:rPr>
                          <w:color w:val="auto"/>
                          <w:sz w:val="32"/>
                        </w:rPr>
                        <w:br/>
                        <w:t>message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356B">
        <w:rPr>
          <w:noProof/>
        </w:rPr>
        <w:drawing>
          <wp:anchor distT="0" distB="0" distL="114300" distR="114300" simplePos="0" relativeHeight="251656192" behindDoc="1" locked="0" layoutInCell="1" allowOverlap="1" wp14:anchorId="099AB0E4" wp14:editId="0E80C637">
            <wp:simplePos x="0" y="0"/>
            <wp:positionH relativeFrom="column">
              <wp:posOffset>7769225</wp:posOffset>
            </wp:positionH>
            <wp:positionV relativeFrom="paragraph">
              <wp:posOffset>201295</wp:posOffset>
            </wp:positionV>
            <wp:extent cx="1801495" cy="1801495"/>
            <wp:effectExtent l="0" t="0" r="0" b="0"/>
            <wp:wrapNone/>
            <wp:docPr id="29" name="Picture 1" descr="C:\Documents and Settings\ppraesel\Local Settings\Temporary Internet Files\Content.IE5\4ARDB5C7\MCj043982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praesel\Local Settings\Temporary Internet Files\Content.IE5\4ARDB5C7\MCj04398220000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56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40E5F9" wp14:editId="3DC371ED">
                <wp:simplePos x="0" y="0"/>
                <wp:positionH relativeFrom="column">
                  <wp:posOffset>4800346</wp:posOffset>
                </wp:positionH>
                <wp:positionV relativeFrom="paragraph">
                  <wp:posOffset>-108458</wp:posOffset>
                </wp:positionV>
                <wp:extent cx="4932680" cy="252603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053" cy="25853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B5DD93" w14:textId="77777777" w:rsidR="0059356B" w:rsidRDefault="0059356B" w:rsidP="005935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hadow/>
                                <w:color w:val="FBF3F3"/>
                                <w:kern w:val="24"/>
                                <w:sz w:val="108"/>
                                <w:szCs w:val="10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FILE</w:t>
                            </w:r>
                          </w:p>
                          <w:p w14:paraId="15021317" w14:textId="77777777" w:rsidR="0059356B" w:rsidRDefault="0059356B" w:rsidP="005935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hadow/>
                                <w:color w:val="FBF3F3"/>
                                <w:kern w:val="24"/>
                                <w:sz w:val="108"/>
                                <w:szCs w:val="10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UNDER</w:t>
                            </w:r>
                          </w:p>
                          <w:p w14:paraId="0BA32629" w14:textId="77777777" w:rsidR="0059356B" w:rsidRDefault="0059356B" w:rsidP="005935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hadow/>
                                <w:color w:val="FBF3F3"/>
                                <w:kern w:val="24"/>
                                <w:sz w:val="108"/>
                                <w:szCs w:val="10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FANTASTIC!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78pt;margin-top:-8.55pt;width:388.4pt;height:19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" filled="f" stroked="f">
                <v:textbox style="mso-fit-shape-to-text:t">
                  <w:txbxContent>
                    <w:p w14:paraId="0DB5DD93" w14:textId="77777777" w:rsidR="0059356B" w:rsidRDefault="0059356B" w:rsidP="005935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hadow/>
                          <w:color w:val="FBF3F3"/>
                          <w:kern w:val="24"/>
                          <w:sz w:val="108"/>
                          <w:szCs w:val="10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FILE</w:t>
                      </w:r>
                    </w:p>
                    <w:p w14:paraId="15021317" w14:textId="77777777" w:rsidR="0059356B" w:rsidRDefault="0059356B" w:rsidP="005935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hadow/>
                          <w:color w:val="FBF3F3"/>
                          <w:kern w:val="24"/>
                          <w:sz w:val="108"/>
                          <w:szCs w:val="10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UNDER</w:t>
                      </w:r>
                    </w:p>
                    <w:p w14:paraId="0BA32629" w14:textId="77777777" w:rsidR="0059356B" w:rsidRDefault="0059356B" w:rsidP="005935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shadow/>
                          <w:color w:val="FBF3F3"/>
                          <w:kern w:val="24"/>
                          <w:sz w:val="108"/>
                          <w:szCs w:val="10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FANTASTIC!</w:t>
                      </w:r>
                    </w:p>
                  </w:txbxContent>
                </v:textbox>
              </v:rect>
            </w:pict>
          </mc:Fallback>
        </mc:AlternateContent>
      </w:r>
      <w:r w:rsidR="0059356B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DF65D4E" wp14:editId="3F662266">
                <wp:simplePos x="0" y="0"/>
                <wp:positionH relativeFrom="column">
                  <wp:posOffset>-228600</wp:posOffset>
                </wp:positionH>
                <wp:positionV relativeFrom="paragraph">
                  <wp:posOffset>6391910</wp:posOffset>
                </wp:positionV>
                <wp:extent cx="11433810" cy="1301750"/>
                <wp:effectExtent l="9525" t="635" r="0" b="12065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3810" cy="1301750"/>
                          <a:chOff x="360" y="4017"/>
                          <a:chExt cx="11875" cy="1671"/>
                        </a:xfrm>
                      </wpg:grpSpPr>
                      <wps:wsp>
                        <wps:cNvPr id="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503" y="4017"/>
                            <a:ext cx="3732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2F0F7A" w14:textId="77777777" w:rsidR="000341F5" w:rsidRPr="004154C0" w:rsidRDefault="004154C0" w:rsidP="000341F5">
                              <w:pPr>
                                <w:widowControl w:val="0"/>
                                <w:spacing w:line="480" w:lineRule="exact"/>
                                <w:rPr>
                                  <w:rFonts w:ascii="Arial Black" w:hAnsi="Arial Black" w:cs="Arial"/>
                                  <w:bCs/>
                                  <w:color w:val="2E3640"/>
                                  <w:w w:val="9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color w:val="2E3640"/>
                                  <w:w w:val="90"/>
                                  <w:sz w:val="48"/>
                                  <w:szCs w:val="48"/>
                                </w:rPr>
                                <w:t>WAY TO GO!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360" y="4483"/>
                            <a:ext cx="11520" cy="12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136 h 255"/>
                              <a:gd name="T2" fmla="*/ 2448 w 2448"/>
                              <a:gd name="T3" fmla="*/ 25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55">
                                <a:moveTo>
                                  <a:pt x="0" y="136"/>
                                </a:moveTo>
                                <a:cubicBezTo>
                                  <a:pt x="1150" y="0"/>
                                  <a:pt x="2126" y="183"/>
                                  <a:pt x="2448" y="2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360" y="4284"/>
                            <a:ext cx="11520" cy="969"/>
                          </a:xfrm>
                          <a:custGeom>
                            <a:avLst/>
                            <a:gdLst>
                              <a:gd name="T0" fmla="*/ 0 w 2448"/>
                              <a:gd name="T1" fmla="*/ 175 h 205"/>
                              <a:gd name="T2" fmla="*/ 2448 w 2448"/>
                              <a:gd name="T3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05">
                                <a:moveTo>
                                  <a:pt x="0" y="175"/>
                                </a:moveTo>
                                <a:cubicBezTo>
                                  <a:pt x="1123" y="0"/>
                                  <a:pt x="2094" y="139"/>
                                  <a:pt x="2448" y="20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360" y="4119"/>
                            <a:ext cx="11520" cy="104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220 h 220"/>
                              <a:gd name="T2" fmla="*/ 0 w 2448"/>
                              <a:gd name="T3" fmla="*/ 161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0">
                                <a:moveTo>
                                  <a:pt x="2448" y="220"/>
                                </a:moveTo>
                                <a:cubicBezTo>
                                  <a:pt x="2094" y="150"/>
                                  <a:pt x="1125" y="0"/>
                                  <a:pt x="0" y="16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360" y="4303"/>
                            <a:ext cx="11520" cy="1054"/>
                          </a:xfrm>
                          <a:custGeom>
                            <a:avLst/>
                            <a:gdLst>
                              <a:gd name="T0" fmla="*/ 0 w 2448"/>
                              <a:gd name="T1" fmla="*/ 159 h 223"/>
                              <a:gd name="T2" fmla="*/ 2448 w 2448"/>
                              <a:gd name="T3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3">
                                <a:moveTo>
                                  <a:pt x="0" y="159"/>
                                </a:moveTo>
                                <a:cubicBezTo>
                                  <a:pt x="1126" y="0"/>
                                  <a:pt x="2095" y="153"/>
                                  <a:pt x="2448" y="22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79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360" y="4473"/>
                            <a:ext cx="11520" cy="10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162 h 220"/>
                              <a:gd name="T2" fmla="*/ 2448 w 2448"/>
                              <a:gd name="T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0">
                                <a:moveTo>
                                  <a:pt x="0" y="162"/>
                                </a:moveTo>
                                <a:cubicBezTo>
                                  <a:pt x="1123" y="0"/>
                                  <a:pt x="2091" y="150"/>
                                  <a:pt x="2448" y="2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E364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8" style="position:absolute;margin-left:-18pt;margin-top:503.3pt;width:900.3pt;height:102.5pt;z-index:251657216" coordorigin="360,4017" coordsize="11875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">
                <v:shape id="Text Box 15" o:spid="_x0000_s1029" type="#_x0000_t202" style="position:absolute;left:8503;top:4017;width:3732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x/MAA&#10;AADaAAAADwAAAGRycy9kb3ducmV2LnhtbESPQUsDMRSE70L/Q3gFbza7PYisTYsIVg+9WHvx9kie&#10;u2E3LyF5bdd/bwTB4zAz3zCb3RwmdaFcfGQD7aoBRWyj89wbOH283D2AKoLscIpMBr6pwG67uNlg&#10;5+KV3+lylF5VCJcODQwiqdO62IECllVMxNX7ijmgVJl77TJeKzxMet009zqg57owYKLngex4PAcD&#10;aW9bFj+m1tNhHvPpIK+f1pjb5fz0CEpolv/wX/vNGVjD75V6A/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Rx/MAAAADaAAAADwAAAAAAAAAAAAAAAACYAgAAZHJzL2Rvd25y&#10;ZXYueG1sUEsFBgAAAAAEAAQA9QAAAIUDAAAAAA==&#10;" filled="f" fillcolor="#fffffe" stroked="f" strokecolor="#212120" insetpen="t">
                  <v:textbox inset="2.88pt,2.88pt,2.88pt,2.88pt">
                    <w:txbxContent>
                      <w:p w14:paraId="4B2F0F7A" w14:textId="77777777" w:rsidR="000341F5" w:rsidRPr="004154C0" w:rsidRDefault="004154C0" w:rsidP="000341F5">
                        <w:pPr>
                          <w:widowControl w:val="0"/>
                          <w:spacing w:line="480" w:lineRule="exact"/>
                          <w:rPr>
                            <w:rFonts w:ascii="Arial Black" w:hAnsi="Arial Black" w:cs="Arial"/>
                            <w:bCs/>
                            <w:color w:val="2E3640"/>
                            <w:w w:val="9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hAnsi="Arial Black" w:cs="Arial"/>
                            <w:color w:val="2E3640"/>
                            <w:w w:val="90"/>
                            <w:sz w:val="48"/>
                            <w:szCs w:val="48"/>
                          </w:rPr>
                          <w:t>WAY TO GO!</w:t>
                        </w:r>
                      </w:p>
                    </w:txbxContent>
                  </v:textbox>
                </v:shape>
                <v:shape id="Freeform 16" o:spid="_x0000_s1030" style="position:absolute;left:360;top:4483;width:11520;height:1205;visibility:visible;mso-wrap-style:square;v-text-anchor:top" coordsize="244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7FocUA&#10;AADaAAAADwAAAGRycy9kb3ducmV2LnhtbESPQWvCQBSE7wX/w/KE3nSjlbZEVwmCRVoQTXtob8/s&#10;MxvMvo3ZrcZ/7xaEHoeZ+YaZLTpbizO1vnKsYDRMQBAXTldcKvj6XA1eQfiArLF2TAqu5GEx7z3M&#10;MNXuwjs656EUEcI+RQUmhCaV0heGLPqha4ijd3CtxRBlW0rd4iXCbS3HSfIsLVYcFww2tDRUHPNf&#10;q+DjlP2Y97fMn/bVZjzZvkw2+/W3Uo/9LpuCCNSF//C9vdYKnu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sWhxQAAANoAAAAPAAAAAAAAAAAAAAAAAJgCAABkcnMv&#10;ZG93bnJldi54bWxQSwUGAAAAAAQABAD1AAAAigMAAAAA&#10;" path="m,136c1150,,2126,183,2448,255e" filled="f" fillcolor="#fffffe" strokecolor="#ef792f" strokeweight=".5pt">
                  <v:stroke joinstyle="miter"/>
                  <v:shadow color="#8c8682"/>
                  <v:path arrowok="t" o:connecttype="custom" o:connectlocs="0,643;11520,1205" o:connectangles="0,0"/>
                </v:shape>
                <v:shape id="Freeform 17" o:spid="_x0000_s1031" style="position:absolute;left:360;top:4284;width:11520;height:969;visibility:visible;mso-wrap-style:square;v-text-anchor:top" coordsize="244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8icIA&#10;AADaAAAADwAAAGRycy9kb3ducmV2LnhtbESPQYvCMBSE7wv+h/CEva2py6KlGkUEwYN72CqIt0fz&#10;bIrNS0my2v77zYLgcZiZb5jluretuJMPjWMF00kGgrhyuuFawem4+8hBhIissXVMCgYKsF6N3pZY&#10;aPfgH7qXsRYJwqFABSbGrpAyVIYshonriJN3dd5iTNLXUnt8JLht5WeWzaTFhtOCwY62hqpb+WsV&#10;bL8xnx+GfDr38la6s7kMm+qi1Pu43yxAROrjK/xs77WCL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3yJwgAAANoAAAAPAAAAAAAAAAAAAAAAAJgCAABkcnMvZG93&#10;bnJldi54bWxQSwUGAAAAAAQABAD1AAAAhwMAAAAA&#10;" path="m,175c1123,,2094,139,2448,205e" filled="f" fillcolor="#fffffe" strokecolor="#ef792f" strokeweight=".5pt">
                  <v:stroke joinstyle="miter"/>
                  <v:shadow color="#8c8682"/>
                  <v:path arrowok="t" o:connecttype="custom" o:connectlocs="0,827;11520,969" o:connectangles="0,0"/>
                </v:shape>
                <v:shape id="Freeform 18" o:spid="_x0000_s1032" style="position:absolute;left:360;top:4119;width:11520;height:1040;visibility:visible;mso-wrap-style:square;v-text-anchor:top" coordsize="244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BVsMA&#10;AADaAAAADwAAAGRycy9kb3ducmV2LnhtbESP3WrCQBSE7wu+w3IKvaubtCgSXUORFkpRxJ8HOGSP&#10;STB7NuxuYuzTu4Lg5TAz3zCLfDCN6Mn52rKCdJyAIC6srrlUcDz8vM9A+ICssbFMCq7kIV+OXhaY&#10;aXvhHfX7UIoIYZ+hgiqENpPSFxUZ9GPbEkfvZJ3BEKUrpXZ4iXDTyI8kmUqDNceFCltaVVSc951R&#10;4MLnZrie6DDdmhl16X/x971bK/X2OnzNQQQawjP8aP9qBR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cBVsMAAADaAAAADwAAAAAAAAAAAAAAAACYAgAAZHJzL2Rv&#10;d25yZXYueG1sUEsFBgAAAAAEAAQA9QAAAIgDAAAAAA==&#10;" path="m2448,220c2094,150,1125,,,161e" filled="f" fillcolor="#fffffe" strokecolor="#2e3640" strokeweight=".5pt">
                  <v:stroke joinstyle="miter"/>
                  <v:shadow color="#8c8682"/>
                  <v:path arrowok="t" o:connecttype="custom" o:connectlocs="11520,1040;0,761" o:connectangles="0,0"/>
                </v:shape>
                <v:shape id="Freeform 19" o:spid="_x0000_s1033" style="position:absolute;left:360;top:4303;width:11520;height:1054;visibility:visible;mso-wrap-style:square;v-text-anchor:top" coordsize="244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DswcAA&#10;AADaAAAADwAAAGRycy9kb3ducmV2LnhtbESPQYvCMBSE7wv+h/AEL4um9lDWahQRCt5Ed3/Ao3m2&#10;wealJlnb/fdGEPY4zMw3zGY32k48yAfjWMFykYEgrp023Cj4+a7mXyBCRNbYOSYFfxRgt518bLDU&#10;buAzPS6xEQnCoUQFbYx9KWWoW7IYFq4nTt7VeYsxSd9I7XFIcNvJPMsKadFwWmixp0NL9e3yaxXc&#10;zekzv5qiWi33edO727EavFNqNh33axCRxvgffrePWkEBryvpBs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DswcAAAADaAAAADwAAAAAAAAAAAAAAAACYAgAAZHJzL2Rvd25y&#10;ZXYueG1sUEsFBgAAAAAEAAQA9QAAAIUDAAAAAA==&#10;" path="m,159c1126,,2095,153,2448,223e" filled="f" fillcolor="#fffffe" strokecolor="#ef792f" strokeweight=".5pt">
                  <v:stroke joinstyle="miter"/>
                  <v:shadow color="#8c8682"/>
                  <v:path arrowok="t" o:connecttype="custom" o:connectlocs="0,752;11520,1054" o:connectangles="0,0"/>
                </v:shape>
                <v:shape id="Freeform 20" o:spid="_x0000_s1034" style="position:absolute;left:360;top:4473;width:11520;height:1040;visibility:visible;mso-wrap-style:square;v-text-anchor:top" coordsize="244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6usIA&#10;AADaAAAADwAAAGRycy9kb3ducmV2LnhtbESP0WrCQBRE3wv+w3KFvtWNFqxEVxGxUKSlJPoBl+w1&#10;CWbvht3VJH59tyD4OMzMGWa16U0jbuR8bVnBdJKAIC6srrlUcDp+vi1A+ICssbFMCgbysFmPXlaY&#10;attxRrc8lCJC2KeooAqhTaX0RUUG/cS2xNE7W2cwROlKqR12EW4aOUuSuTRYc1yosKVdRcUlvxoF&#10;Lrz/9MOZjvNfs6Dr9F4c9tm3Uq/jfrsEEagPz/Cj/aUVfMD/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Tq6wgAAANoAAAAPAAAAAAAAAAAAAAAAAJgCAABkcnMvZG93&#10;bnJldi54bWxQSwUGAAAAAAQABAD1AAAAhwMAAAAA&#10;" path="m,162c1123,,2091,150,2448,220e" filled="f" fillcolor="#fffffe" strokecolor="#2e3640" strokeweight=".5pt">
                  <v:stroke joinstyle="miter"/>
                  <v:shadow color="#8c8682"/>
                  <v:path arrowok="t" o:connecttype="custom" o:connectlocs="0,766;11520,1040" o:connectangles="0,0"/>
                </v:shape>
              </v:group>
            </w:pict>
          </mc:Fallback>
        </mc:AlternateContent>
      </w:r>
    </w:p>
    <w:sectPr w:rsidR="005F70E4" w:rsidSect="00F76881">
      <w:pgSz w:w="15840" w:h="12240" w:orient="landscape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2D"/>
    <w:rsid w:val="000341F5"/>
    <w:rsid w:val="000D247E"/>
    <w:rsid w:val="00194B1B"/>
    <w:rsid w:val="001B326D"/>
    <w:rsid w:val="001C7CCC"/>
    <w:rsid w:val="001F5225"/>
    <w:rsid w:val="00385238"/>
    <w:rsid w:val="003B7DE5"/>
    <w:rsid w:val="00414B5F"/>
    <w:rsid w:val="004154C0"/>
    <w:rsid w:val="00454141"/>
    <w:rsid w:val="0050059E"/>
    <w:rsid w:val="0059356B"/>
    <w:rsid w:val="005F70E4"/>
    <w:rsid w:val="00606D3B"/>
    <w:rsid w:val="00622B2E"/>
    <w:rsid w:val="006800E3"/>
    <w:rsid w:val="006A286B"/>
    <w:rsid w:val="006B5151"/>
    <w:rsid w:val="007F0D60"/>
    <w:rsid w:val="00904EDB"/>
    <w:rsid w:val="00B024DE"/>
    <w:rsid w:val="00C063F7"/>
    <w:rsid w:val="00C9542D"/>
    <w:rsid w:val="00CF1199"/>
    <w:rsid w:val="00D1621C"/>
    <w:rsid w:val="00E65CBA"/>
    <w:rsid w:val="00F7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17D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6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5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4C0"/>
    <w:rPr>
      <w:rFonts w:ascii="Tahoma" w:hAnsi="Tahoma" w:cs="Tahoma"/>
      <w:color w:val="212120"/>
      <w:kern w:val="28"/>
      <w:sz w:val="16"/>
      <w:szCs w:val="16"/>
    </w:rPr>
  </w:style>
  <w:style w:type="paragraph" w:customStyle="1" w:styleId="InsideText">
    <w:name w:val="Inside Text"/>
    <w:basedOn w:val="Normal"/>
    <w:rsid w:val="00F76881"/>
    <w:pPr>
      <w:spacing w:line="200" w:lineRule="exact"/>
      <w:jc w:val="center"/>
    </w:pPr>
    <w:rPr>
      <w:rFonts w:ascii="Tahoma" w:hAnsi="Tahoma"/>
      <w:color w:val="1E425E"/>
      <w:kern w:val="0"/>
      <w:sz w:val="18"/>
      <w:szCs w:val="24"/>
    </w:rPr>
  </w:style>
  <w:style w:type="paragraph" w:styleId="NormalWeb">
    <w:name w:val="Normal (Web)"/>
    <w:basedOn w:val="Normal"/>
    <w:uiPriority w:val="99"/>
    <w:unhideWhenUsed/>
    <w:rsid w:val="0059356B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6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5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4C0"/>
    <w:rPr>
      <w:rFonts w:ascii="Tahoma" w:hAnsi="Tahoma" w:cs="Tahoma"/>
      <w:color w:val="212120"/>
      <w:kern w:val="28"/>
      <w:sz w:val="16"/>
      <w:szCs w:val="16"/>
    </w:rPr>
  </w:style>
  <w:style w:type="paragraph" w:customStyle="1" w:styleId="InsideText">
    <w:name w:val="Inside Text"/>
    <w:basedOn w:val="Normal"/>
    <w:rsid w:val="00F76881"/>
    <w:pPr>
      <w:spacing w:line="200" w:lineRule="exact"/>
      <w:jc w:val="center"/>
    </w:pPr>
    <w:rPr>
      <w:rFonts w:ascii="Tahoma" w:hAnsi="Tahoma"/>
      <w:color w:val="1E425E"/>
      <w:kern w:val="0"/>
      <w:sz w:val="18"/>
      <w:szCs w:val="24"/>
    </w:rPr>
  </w:style>
  <w:style w:type="paragraph" w:styleId="NormalWeb">
    <w:name w:val="Normal (Web)"/>
    <w:basedOn w:val="Normal"/>
    <w:uiPriority w:val="99"/>
    <w:unhideWhenUsed/>
    <w:rsid w:val="0059356B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raesel\Application%20Data\Microsoft\Templates\Technology%20business%20thank%20you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51EE911C3646AFC302B7CC161E51" ma:contentTypeVersion="10" ma:contentTypeDescription="Create a new document." ma:contentTypeScope="" ma:versionID="86da2b399bcb4581efad11a280de34c2">
  <xsd:schema xmlns:xsd="http://www.w3.org/2001/XMLSchema" xmlns:xs="http://www.w3.org/2001/XMLSchema" xmlns:p="http://schemas.microsoft.com/office/2006/metadata/properties" xmlns:ns1="http://schemas.microsoft.com/sharepoint/v3" xmlns:ns2="d8113476-3166-4dc8-8b76-c92ac6519933" xmlns:ns3="d483c61e-b564-4bb7-9065-6c8ceeb9a818" targetNamespace="http://schemas.microsoft.com/office/2006/metadata/properties" ma:root="true" ma:fieldsID="22a3a9fecced80bac2870697528debd2" ns1:_="" ns2:_="" ns3:_="">
    <xsd:import namespace="http://schemas.microsoft.com/sharepoint/v3"/>
    <xsd:import namespace="d8113476-3166-4dc8-8b76-c92ac651993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3476-3166-4dc8-8b76-c92ac6519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c61e-b564-4bb7-9065-6c8ceeb9a818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Total Comp: Class &amp; Comp" ma:format="Dropdown" ma:internalName="Unit">
      <xsd:simpleType>
        <xsd:restriction base="dms:Choice">
          <xsd:enumeration value="Total Comp: Class &amp; Comp"/>
          <xsd:enumeration value="Communications"/>
          <xsd:enumeration value="Compliance/Liaisons"/>
          <xsd:enumeration value="EAP"/>
          <xsd:enumeration value="ER"/>
          <xsd:enumeration value="HR Business Services"/>
          <xsd:enumeration value="Liaisons"/>
          <xsd:enumeration value="Recruitment"/>
          <xsd:enumeration value="Total Comp: Benefits"/>
          <xsd:enumeration value="PPR"/>
          <xsd:enumeration value="ESC"/>
        </xsd:restriction>
      </xsd:simpleType>
    </xsd:element>
    <xsd:element name="Online" ma:index="17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>http://employees.tamu.edu/employees/WorkLife/recognition/resources.aspx</Web_x0020_Pages>
    <Unit xmlns="d483c61e-b564-4bb7-9065-6c8ceeb9a818">Total Comp: Class &amp; Comp</Unit>
    <EmailSubject xmlns="http://schemas.microsoft.com/sharepoint/v3" xsi:nil="true"/>
    <Embedded_x0020_Links xmlns="d483c61e-b564-4bb7-9065-6c8ceeb9a818" xsi:nil="true"/>
    <EmailCc xmlns="http://schemas.microsoft.com/sharepoint/v3" xsi:nil="true"/>
    <_dlc_DocId xmlns="d8113476-3166-4dc8-8b76-c92ac6519933">55XPEJJAAM2Y-20-373</_dlc_DocId>
    <_dlc_DocIdUrl xmlns="d8113476-3166-4dc8-8b76-c92ac6519933">
      <Url>https://financeinet.tamu.edu/web/_layouts/DocIdRedir.aspx?ID=55XPEJJAAM2Y-20-373</Url>
      <Description>55XPEJJAAM2Y-20-373</Description>
    </_dlc_DocIdUrl>
  </documentManagement>
</p:properties>
</file>

<file path=customXml/itemProps1.xml><?xml version="1.0" encoding="utf-8"?>
<ds:datastoreItem xmlns:ds="http://schemas.openxmlformats.org/officeDocument/2006/customXml" ds:itemID="{80791542-5767-40B4-80FD-F5F5A34D1A0B}"/>
</file>

<file path=customXml/itemProps2.xml><?xml version="1.0" encoding="utf-8"?>
<ds:datastoreItem xmlns:ds="http://schemas.openxmlformats.org/officeDocument/2006/customXml" ds:itemID="{883577B5-C5DD-422A-852D-9B0D78CBF9A8}"/>
</file>

<file path=customXml/itemProps3.xml><?xml version="1.0" encoding="utf-8"?>
<ds:datastoreItem xmlns:ds="http://schemas.openxmlformats.org/officeDocument/2006/customXml" ds:itemID="{88F5DFE5-BBDD-4686-8397-3DF2F1EAE208}"/>
</file>

<file path=customXml/itemProps4.xml><?xml version="1.0" encoding="utf-8"?>
<ds:datastoreItem xmlns:ds="http://schemas.openxmlformats.org/officeDocument/2006/customXml" ds:itemID="{B70404FC-B8F5-4ADB-9655-FC48119423ED}"/>
</file>

<file path=customXml/itemProps5.xml><?xml version="1.0" encoding="utf-8"?>
<ds:datastoreItem xmlns:ds="http://schemas.openxmlformats.org/officeDocument/2006/customXml" ds:itemID="{D2484878-F1BC-43DB-85D2-A550633C7B46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thank you card.dot</Template>
  <TotalTime>0</TotalTime>
  <Pages>2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praesel</dc:creator>
  <cp:lastModifiedBy>Smith, David A</cp:lastModifiedBy>
  <cp:revision>2</cp:revision>
  <dcterms:created xsi:type="dcterms:W3CDTF">2012-08-28T16:49:00Z</dcterms:created>
  <dcterms:modified xsi:type="dcterms:W3CDTF">2012-08-28T16:49:00Z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TC102580321033</vt:lpwstr>
  </property>
  <property fmtid="{D5CDD505-2E9C-101B-9397-08002B2CF9AE}" pid="3" name="ContentType">
    <vt:lpwstr>Document</vt:lpwstr>
  </property>
  <property fmtid="{D5CDD505-2E9C-101B-9397-08002B2CF9AE}" pid="4" name="_dlc_DocId">
    <vt:lpwstr>55XPEJJAAM2Y-20-235</vt:lpwstr>
  </property>
  <property fmtid="{D5CDD505-2E9C-101B-9397-08002B2CF9AE}" pid="5" name="_dlc_DocIdItemGuid">
    <vt:lpwstr>d1f2bed5-b232-4d16-b9be-0bcbd5d32a0a</vt:lpwstr>
  </property>
  <property fmtid="{D5CDD505-2E9C-101B-9397-08002B2CF9AE}" pid="6" name="_dlc_DocIdUrl">
    <vt:lpwstr>https://financeinet.tamu.edu/web/_layouts/DocIdRedir.aspx?ID=55XPEJJAAM2Y-20-235, 55XPEJJAAM2Y-20-235</vt:lpwstr>
  </property>
  <property fmtid="{D5CDD505-2E9C-101B-9397-08002B2CF9AE}" pid="7" name="ContentTypeId">
    <vt:lpwstr>0x010100C79351EE911C3646AFC302B7CC161E51</vt:lpwstr>
  </property>
</Properties>
</file>