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80F5" w14:textId="77777777" w:rsidR="00E96CAF" w:rsidRDefault="00E36A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5B32E336" wp14:editId="4A436EE6">
            <wp:simplePos x="0" y="0"/>
            <wp:positionH relativeFrom="column">
              <wp:posOffset>3716020</wp:posOffset>
            </wp:positionH>
            <wp:positionV relativeFrom="paragraph">
              <wp:posOffset>5542280</wp:posOffset>
            </wp:positionV>
            <wp:extent cx="1230630" cy="859790"/>
            <wp:effectExtent l="0" t="0" r="0" b="0"/>
            <wp:wrapNone/>
            <wp:docPr id="28" name="Picture 1" descr="Description: http://brandguide.tamu.edu/downloads/logos/TAMU-logos-rgb/TAM-Logo/T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brandguide.tamu.edu/downloads/logos/TAMU-logos-rgb/TAM-Logo/TAM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02570E" wp14:editId="2CD28456">
                <wp:simplePos x="0" y="0"/>
                <wp:positionH relativeFrom="page">
                  <wp:align>center</wp:align>
                </wp:positionH>
                <wp:positionV relativeFrom="page">
                  <wp:posOffset>2405380</wp:posOffset>
                </wp:positionV>
                <wp:extent cx="7871460" cy="298704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9064F" w14:textId="77777777" w:rsidR="00E96CAF" w:rsidRPr="00A25782" w:rsidRDefault="00E96CAF" w:rsidP="00B47F1F">
                            <w:pPr>
                              <w:pStyle w:val="Certificationtext"/>
                            </w:pPr>
                            <w:r w:rsidRPr="00A25782">
                              <w:t>This certifies that</w:t>
                            </w:r>
                          </w:p>
                          <w:p w14:paraId="0913C2D2" w14:textId="77777777" w:rsidR="00E96CAF" w:rsidRPr="000B1EFC" w:rsidRDefault="0078057E" w:rsidP="00B47F1F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0B1EFC">
                              <w:rPr>
                                <w:b/>
                                <w:sz w:val="96"/>
                              </w:rPr>
                              <w:fldChar w:fldCharType="begin"/>
                            </w:r>
                            <w:r w:rsidR="00C45709" w:rsidRPr="000B1EFC">
                              <w:rPr>
                                <w:b/>
                                <w:sz w:val="96"/>
                              </w:rPr>
                              <w:instrText>MACROBUTTON DoFieldClick [Name]</w:instrText>
                            </w:r>
                            <w:r w:rsidRPr="000B1EFC">
                              <w:rPr>
                                <w:b/>
                                <w:sz w:val="96"/>
                              </w:rPr>
                              <w:fldChar w:fldCharType="end"/>
                            </w:r>
                          </w:p>
                          <w:p w14:paraId="562595A7" w14:textId="77777777" w:rsidR="00761EF2" w:rsidRPr="00A25782" w:rsidRDefault="000B1EFC" w:rsidP="00B47F1F">
                            <w:pPr>
                              <w:pStyle w:val="Description"/>
                            </w:pPr>
                            <w:r>
                              <w:t>[REASON FOR THE AWARD]</w:t>
                            </w:r>
                          </w:p>
                          <w:p w14:paraId="7AEB1DAD" w14:textId="77777777" w:rsidR="00C45709" w:rsidRPr="00A25782" w:rsidRDefault="000B1EFC" w:rsidP="00B47F1F">
                            <w:pPr>
                              <w:pStyle w:val="Heading3"/>
                            </w:pPr>
                            <w:r>
                              <w:t>TEAMWORK CERTIFICATE</w:t>
                            </w:r>
                          </w:p>
                          <w:p w14:paraId="28DE7946" w14:textId="77777777" w:rsidR="00661CEB" w:rsidRPr="00A25782" w:rsidRDefault="00661CEB" w:rsidP="00B47F1F">
                            <w:pPr>
                              <w:pStyle w:val="DateYear"/>
                            </w:pPr>
                            <w:r w:rsidRPr="00A25782">
                              <w:t>Given t</w:t>
                            </w:r>
                            <w:r w:rsidR="00A25782" w:rsidRPr="00A25782">
                              <w:t>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89.4pt;width:619.8pt;height:235.2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" filled="f" stroked="f">
                <v:textbox>
                  <w:txbxContent>
                    <w:p w14:paraId="0619064F" w14:textId="77777777" w:rsidR="00E96CAF" w:rsidRPr="00A25782" w:rsidRDefault="00E96CAF" w:rsidP="00B47F1F">
                      <w:pPr>
                        <w:pStyle w:val="Certificationtext"/>
                      </w:pPr>
                      <w:r w:rsidRPr="00A25782">
                        <w:t>This certifies that</w:t>
                      </w:r>
                    </w:p>
                    <w:p w14:paraId="0913C2D2" w14:textId="77777777" w:rsidR="00E96CAF" w:rsidRPr="000B1EFC" w:rsidRDefault="0078057E" w:rsidP="00B47F1F">
                      <w:pPr>
                        <w:pStyle w:val="Heading2"/>
                        <w:rPr>
                          <w:b/>
                        </w:rPr>
                      </w:pPr>
                      <w:r w:rsidRPr="000B1EFC">
                        <w:rPr>
                          <w:b/>
                          <w:sz w:val="96"/>
                        </w:rPr>
                        <w:fldChar w:fldCharType="begin"/>
                      </w:r>
                      <w:r w:rsidR="00C45709" w:rsidRPr="000B1EFC">
                        <w:rPr>
                          <w:b/>
                          <w:sz w:val="96"/>
                        </w:rPr>
                        <w:instrText>MACROBUTTON DoFieldClick [Name]</w:instrText>
                      </w:r>
                      <w:r w:rsidRPr="000B1EFC">
                        <w:rPr>
                          <w:b/>
                          <w:sz w:val="96"/>
                        </w:rPr>
                        <w:fldChar w:fldCharType="end"/>
                      </w:r>
                    </w:p>
                    <w:p w14:paraId="562595A7" w14:textId="77777777" w:rsidR="00761EF2" w:rsidRPr="00A25782" w:rsidRDefault="000B1EFC" w:rsidP="00B47F1F">
                      <w:pPr>
                        <w:pStyle w:val="Description"/>
                      </w:pPr>
                      <w:r>
                        <w:t>[REASON FOR THE AWARD]</w:t>
                      </w:r>
                    </w:p>
                    <w:p w14:paraId="7AEB1DAD" w14:textId="77777777" w:rsidR="00C45709" w:rsidRPr="00A25782" w:rsidRDefault="000B1EFC" w:rsidP="00B47F1F">
                      <w:pPr>
                        <w:pStyle w:val="Heading3"/>
                      </w:pPr>
                      <w:r>
                        <w:t>TEAMWORK CERTIFICATE</w:t>
                      </w:r>
                    </w:p>
                    <w:p w14:paraId="28DE7946" w14:textId="77777777" w:rsidR="00661CEB" w:rsidRPr="00A25782" w:rsidRDefault="00661CEB" w:rsidP="00B47F1F">
                      <w:pPr>
                        <w:pStyle w:val="DateYear"/>
                      </w:pPr>
                      <w:r w:rsidRPr="00A25782">
                        <w:t>Given t</w:t>
                      </w:r>
                      <w:r w:rsidR="00A25782" w:rsidRPr="00A25782">
                        <w:t>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2B9F53" wp14:editId="5B8C02F3">
                <wp:simplePos x="0" y="0"/>
                <wp:positionH relativeFrom="page">
                  <wp:posOffset>2264410</wp:posOffset>
                </wp:positionH>
                <wp:positionV relativeFrom="page">
                  <wp:posOffset>1402080</wp:posOffset>
                </wp:positionV>
                <wp:extent cx="5529580" cy="491490"/>
                <wp:effectExtent l="6985" t="1905" r="6985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491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D9F62" w14:textId="77777777" w:rsidR="00CB1609" w:rsidRPr="00A25782" w:rsidRDefault="00CB1609" w:rsidP="00B47F1F">
                            <w:pPr>
                              <w:pStyle w:val="Heading1"/>
                            </w:pPr>
                            <w:r w:rsidRPr="00A25782">
                              <w:t xml:space="preserve">Your </w:t>
                            </w:r>
                            <w:r w:rsidR="000B1EFC"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78.3pt;margin-top:110.4pt;width:435.4pt;height:38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" stroked="f">
                <v:fill opacity="0"/>
                <v:textbox style="mso-fit-shape-to-text:t">
                  <w:txbxContent>
                    <w:p w14:paraId="042D9F62" w14:textId="77777777" w:rsidR="00CB1609" w:rsidRPr="00A25782" w:rsidRDefault="00CB1609" w:rsidP="00B47F1F">
                      <w:pPr>
                        <w:pStyle w:val="Heading1"/>
                      </w:pPr>
                      <w:r w:rsidRPr="00A25782">
                        <w:t xml:space="preserve">Your </w:t>
                      </w:r>
                      <w:r w:rsidR="000B1EFC"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55A0F47" wp14:editId="0B08D8F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24010" cy="689038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4010" cy="689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172E" w14:textId="77777777" w:rsidR="00514E26" w:rsidRDefault="00E36A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572DF" wp14:editId="0654B8F8">
                                  <wp:extent cx="9175750" cy="6889750"/>
                                  <wp:effectExtent l="0" t="0" r="0" b="0"/>
                                  <wp:docPr id="1" name="Picture 1" descr="High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5750" cy="688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0;width:726.3pt;height:542.55pt;z-index:-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/t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" o:allowincell="f" filled="f" stroked="f">
                <v:textbox style="mso-fit-shape-to-text:t" inset="0,0,0,0">
                  <w:txbxContent>
                    <w:p w14:paraId="1C96172E" w14:textId="77777777" w:rsidR="00514E26" w:rsidRDefault="00E36A6E">
                      <w:r>
                        <w:rPr>
                          <w:noProof/>
                        </w:rPr>
                        <w:drawing>
                          <wp:inline distT="0" distB="0" distL="0" distR="0" wp14:anchorId="5F4572DF" wp14:editId="0654B8F8">
                            <wp:extent cx="9175750" cy="6889750"/>
                            <wp:effectExtent l="0" t="0" r="0" b="0"/>
                            <wp:docPr id="1" name="Picture 1" descr="High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5750" cy="688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7F163" wp14:editId="2D74609F">
                <wp:simplePos x="0" y="0"/>
                <wp:positionH relativeFrom="column">
                  <wp:posOffset>4763135</wp:posOffset>
                </wp:positionH>
                <wp:positionV relativeFrom="paragraph">
                  <wp:posOffset>5067300</wp:posOffset>
                </wp:positionV>
                <wp:extent cx="3067050" cy="0"/>
                <wp:effectExtent l="10160" t="9525" r="8890" b="952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1A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05pt,399pt" to="616.5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" strokecolor="#591a19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AB7EC3" wp14:editId="222AF83A">
                <wp:simplePos x="0" y="0"/>
                <wp:positionH relativeFrom="column">
                  <wp:posOffset>758190</wp:posOffset>
                </wp:positionH>
                <wp:positionV relativeFrom="paragraph">
                  <wp:posOffset>5067300</wp:posOffset>
                </wp:positionV>
                <wp:extent cx="3067050" cy="0"/>
                <wp:effectExtent l="5715" t="9525" r="13335" b="952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1A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399pt" to="301.2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2IFAIAACk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" strokecolor="#591a19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81866F" wp14:editId="350F4776">
                <wp:simplePos x="0" y="0"/>
                <wp:positionH relativeFrom="page">
                  <wp:posOffset>961390</wp:posOffset>
                </wp:positionH>
                <wp:positionV relativeFrom="page">
                  <wp:posOffset>5786755</wp:posOffset>
                </wp:positionV>
                <wp:extent cx="4032250" cy="23431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6628" w14:textId="77777777" w:rsidR="00A25782" w:rsidRPr="00C45709" w:rsidRDefault="000B1EFC" w:rsidP="00B47F1F">
                            <w:pPr>
                              <w:pStyle w:val="Signatures"/>
                            </w:pPr>
                            <w: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75.7pt;margin-top:455.65pt;width:317.5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Yh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" filled="f" stroked="f">
                <v:textbox style="mso-fit-shape-to-text:t">
                  <w:txbxContent>
                    <w:p w14:paraId="46B46628" w14:textId="77777777" w:rsidR="00A25782" w:rsidRPr="00C45709" w:rsidRDefault="000B1EFC" w:rsidP="00B47F1F">
                      <w:pPr>
                        <w:pStyle w:val="Signatures"/>
                      </w:pPr>
                      <w:r>
                        <w:t>Supervisor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54C5D" wp14:editId="65BF6519">
                <wp:simplePos x="0" y="0"/>
                <wp:positionH relativeFrom="page">
                  <wp:posOffset>5047615</wp:posOffset>
                </wp:positionH>
                <wp:positionV relativeFrom="page">
                  <wp:posOffset>5786755</wp:posOffset>
                </wp:positionV>
                <wp:extent cx="3870325" cy="23431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93E9" w14:textId="77777777" w:rsidR="00A25782" w:rsidRPr="00B47F1F" w:rsidRDefault="000B1EFC" w:rsidP="00B47F1F">
                            <w:pPr>
                              <w:pStyle w:val="Signatures"/>
                            </w:pPr>
                            <w: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97.45pt;margin-top:455.65pt;width:304.7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xC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" filled="f" stroked="f">
                <v:textbox style="mso-fit-shape-to-text:t">
                  <w:txbxContent>
                    <w:p w14:paraId="0AAD93E9" w14:textId="77777777" w:rsidR="00A25782" w:rsidRPr="00B47F1F" w:rsidRDefault="000B1EFC" w:rsidP="00B47F1F">
                      <w:pPr>
                        <w:pStyle w:val="Signatures"/>
                      </w:pPr>
                      <w:r>
                        <w:t>Director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965DB3" wp14:editId="75959243">
                <wp:simplePos x="0" y="0"/>
                <wp:positionH relativeFrom="page">
                  <wp:posOffset>4401820</wp:posOffset>
                </wp:positionH>
                <wp:positionV relativeFrom="page">
                  <wp:posOffset>6003925</wp:posOffset>
                </wp:positionV>
                <wp:extent cx="1257300" cy="1257300"/>
                <wp:effectExtent l="10795" t="12700" r="8255" b="635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591A1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46.6pt;margin-top:472.75pt;width:99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" strokecolor="#591a19" strokeweight=".25pt">
                <w10:wrap anchorx="page" anchory="page"/>
              </v:oval>
            </w:pict>
          </mc:Fallback>
        </mc:AlternateContent>
      </w:r>
    </w:p>
    <w:sectPr w:rsidR="00E96CAF" w:rsidSect="00E96CA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FC"/>
    <w:rsid w:val="000B1EFC"/>
    <w:rsid w:val="001C5FD6"/>
    <w:rsid w:val="001D231F"/>
    <w:rsid w:val="00246B5E"/>
    <w:rsid w:val="0025465F"/>
    <w:rsid w:val="002F5324"/>
    <w:rsid w:val="00514E26"/>
    <w:rsid w:val="00661CEB"/>
    <w:rsid w:val="00721100"/>
    <w:rsid w:val="00761EF2"/>
    <w:rsid w:val="00772CBC"/>
    <w:rsid w:val="0078057E"/>
    <w:rsid w:val="009B63A3"/>
    <w:rsid w:val="00A25782"/>
    <w:rsid w:val="00A83E53"/>
    <w:rsid w:val="00B47F1F"/>
    <w:rsid w:val="00C13E90"/>
    <w:rsid w:val="00C45709"/>
    <w:rsid w:val="00C63B4F"/>
    <w:rsid w:val="00CB1609"/>
    <w:rsid w:val="00E36A6E"/>
    <w:rsid w:val="00E96CAF"/>
    <w:rsid w:val="00F94D34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91a19"/>
    </o:shapedefaults>
    <o:shapelayout v:ext="edit">
      <o:idmap v:ext="edit" data="1"/>
    </o:shapelayout>
  </w:shapeDefaults>
  <w:decimalSymbol w:val="."/>
  <w:listSeparator w:val=","/>
  <w14:docId w14:val="31309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5F"/>
    <w:pPr>
      <w:jc w:val="center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5465F"/>
    <w:pPr>
      <w:outlineLvl w:val="0"/>
    </w:pPr>
    <w:rPr>
      <w:caps/>
      <w:color w:val="591A19"/>
      <w:sz w:val="56"/>
      <w:szCs w:val="56"/>
    </w:rPr>
  </w:style>
  <w:style w:type="paragraph" w:styleId="Heading2">
    <w:name w:val="heading 2"/>
    <w:basedOn w:val="Normal"/>
    <w:next w:val="Normal"/>
    <w:qFormat/>
    <w:rsid w:val="0025465F"/>
    <w:pPr>
      <w:spacing w:before="240" w:after="240"/>
      <w:outlineLvl w:val="1"/>
    </w:pPr>
    <w:rPr>
      <w:color w:val="591A19"/>
      <w:sz w:val="72"/>
      <w:szCs w:val="72"/>
    </w:rPr>
  </w:style>
  <w:style w:type="paragraph" w:styleId="Heading3">
    <w:name w:val="heading 3"/>
    <w:basedOn w:val="Normal"/>
    <w:next w:val="Normal"/>
    <w:qFormat/>
    <w:rsid w:val="0025465F"/>
    <w:pPr>
      <w:spacing w:before="240" w:after="240"/>
      <w:outlineLvl w:val="2"/>
    </w:pPr>
    <w:rPr>
      <w:caps/>
      <w:color w:val="591A19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5465F"/>
    <w:rPr>
      <w:color w:val="591A19"/>
      <w:sz w:val="20"/>
    </w:rPr>
  </w:style>
  <w:style w:type="paragraph" w:customStyle="1" w:styleId="Description">
    <w:name w:val="Description"/>
    <w:basedOn w:val="Normal"/>
    <w:rsid w:val="0025465F"/>
    <w:pPr>
      <w:spacing w:before="200" w:after="200"/>
    </w:pPr>
    <w:rPr>
      <w:color w:val="591A19"/>
      <w:sz w:val="28"/>
      <w:szCs w:val="28"/>
    </w:rPr>
  </w:style>
  <w:style w:type="paragraph" w:customStyle="1" w:styleId="DateYear">
    <w:name w:val="Date &amp; Year"/>
    <w:basedOn w:val="Normal"/>
    <w:rsid w:val="0025465F"/>
    <w:pPr>
      <w:spacing w:before="200" w:after="200"/>
    </w:pPr>
    <w:rPr>
      <w:color w:val="591A19"/>
      <w:sz w:val="28"/>
      <w:szCs w:val="28"/>
    </w:rPr>
  </w:style>
  <w:style w:type="paragraph" w:customStyle="1" w:styleId="Certificationtext">
    <w:name w:val="Certification text"/>
    <w:basedOn w:val="Normal"/>
    <w:rsid w:val="0025465F"/>
    <w:pPr>
      <w:spacing w:before="200" w:after="200"/>
    </w:pPr>
    <w:rPr>
      <w:caps/>
      <w:color w:val="591A19"/>
      <w:sz w:val="28"/>
      <w:szCs w:val="28"/>
    </w:rPr>
  </w:style>
  <w:style w:type="paragraph" w:customStyle="1" w:styleId="Seal">
    <w:name w:val="Seal"/>
    <w:basedOn w:val="Normal"/>
    <w:rsid w:val="0025465F"/>
    <w:rPr>
      <w:caps/>
      <w:color w:val="591A19"/>
    </w:rPr>
  </w:style>
  <w:style w:type="paragraph" w:styleId="BalloonText">
    <w:name w:val="Balloon Text"/>
    <w:basedOn w:val="Normal"/>
    <w:link w:val="BalloonTextChar"/>
    <w:rsid w:val="00E3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65F"/>
    <w:pPr>
      <w:jc w:val="center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5465F"/>
    <w:pPr>
      <w:outlineLvl w:val="0"/>
    </w:pPr>
    <w:rPr>
      <w:caps/>
      <w:color w:val="591A19"/>
      <w:sz w:val="56"/>
      <w:szCs w:val="56"/>
    </w:rPr>
  </w:style>
  <w:style w:type="paragraph" w:styleId="Heading2">
    <w:name w:val="heading 2"/>
    <w:basedOn w:val="Normal"/>
    <w:next w:val="Normal"/>
    <w:qFormat/>
    <w:rsid w:val="0025465F"/>
    <w:pPr>
      <w:spacing w:before="240" w:after="240"/>
      <w:outlineLvl w:val="1"/>
    </w:pPr>
    <w:rPr>
      <w:color w:val="591A19"/>
      <w:sz w:val="72"/>
      <w:szCs w:val="72"/>
    </w:rPr>
  </w:style>
  <w:style w:type="paragraph" w:styleId="Heading3">
    <w:name w:val="heading 3"/>
    <w:basedOn w:val="Normal"/>
    <w:next w:val="Normal"/>
    <w:qFormat/>
    <w:rsid w:val="0025465F"/>
    <w:pPr>
      <w:spacing w:before="240" w:after="240"/>
      <w:outlineLvl w:val="2"/>
    </w:pPr>
    <w:rPr>
      <w:caps/>
      <w:color w:val="591A19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5465F"/>
    <w:rPr>
      <w:color w:val="591A19"/>
      <w:sz w:val="20"/>
    </w:rPr>
  </w:style>
  <w:style w:type="paragraph" w:customStyle="1" w:styleId="Description">
    <w:name w:val="Description"/>
    <w:basedOn w:val="Normal"/>
    <w:rsid w:val="0025465F"/>
    <w:pPr>
      <w:spacing w:before="200" w:after="200"/>
    </w:pPr>
    <w:rPr>
      <w:color w:val="591A19"/>
      <w:sz w:val="28"/>
      <w:szCs w:val="28"/>
    </w:rPr>
  </w:style>
  <w:style w:type="paragraph" w:customStyle="1" w:styleId="DateYear">
    <w:name w:val="Date &amp; Year"/>
    <w:basedOn w:val="Normal"/>
    <w:rsid w:val="0025465F"/>
    <w:pPr>
      <w:spacing w:before="200" w:after="200"/>
    </w:pPr>
    <w:rPr>
      <w:color w:val="591A19"/>
      <w:sz w:val="28"/>
      <w:szCs w:val="28"/>
    </w:rPr>
  </w:style>
  <w:style w:type="paragraph" w:customStyle="1" w:styleId="Certificationtext">
    <w:name w:val="Certification text"/>
    <w:basedOn w:val="Normal"/>
    <w:rsid w:val="0025465F"/>
    <w:pPr>
      <w:spacing w:before="200" w:after="200"/>
    </w:pPr>
    <w:rPr>
      <w:caps/>
      <w:color w:val="591A19"/>
      <w:sz w:val="28"/>
      <w:szCs w:val="28"/>
    </w:rPr>
  </w:style>
  <w:style w:type="paragraph" w:customStyle="1" w:styleId="Seal">
    <w:name w:val="Seal"/>
    <w:basedOn w:val="Normal"/>
    <w:rsid w:val="0025465F"/>
    <w:rPr>
      <w:caps/>
      <w:color w:val="591A19"/>
    </w:rPr>
  </w:style>
  <w:style w:type="paragraph" w:styleId="BalloonText">
    <w:name w:val="Balloon Text"/>
    <w:basedOn w:val="Normal"/>
    <w:link w:val="BalloonTextChar"/>
    <w:rsid w:val="00E3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diplo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Web_x0020_Pages xmlns="d483c61e-b564-4bb7-9065-6c8ceeb9a818">http://employees.tamu.edu/employees/WorkLife/recognition/resources.aspx</Web_x0020_Pages>
    <EmailFrom xmlns="http://schemas.microsoft.com/sharepoint/v3" xsi:nil="true"/>
    <Embedded_x0020_Links xmlns="d483c61e-b564-4bb7-9065-6c8ceeb9a818" xsi:nil="true"/>
    <_dlc_DocId xmlns="d8113476-3166-4dc8-8b76-c92ac6519933">55XPEJJAAM2Y-20-368</_dlc_DocId>
    <Unit xmlns="d483c61e-b564-4bb7-9065-6c8ceeb9a818">Total Comp: Class &amp; Comp</Unit>
    <_dlc_DocIdUrl xmlns="d8113476-3166-4dc8-8b76-c92ac6519933">
      <Url>https://financeinet.tamu.edu/web/_layouts/DocIdRedir.aspx?ID=55XPEJJAAM2Y-20-368</Url>
      <Description>55XPEJJAAM2Y-20-368</Description>
    </_dlc_DocIdUrl>
    <EmailSubject xmlns="http://schemas.microsoft.com/sharepoint/v3" xsi:nil="true"/>
    <Online xmlns="d483c61e-b564-4bb7-9065-6c8ceeb9a818">Online</Online>
    <EmailCc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386C-018F-473D-829B-AA05E8AC57D8}"/>
</file>

<file path=customXml/itemProps2.xml><?xml version="1.0" encoding="utf-8"?>
<ds:datastoreItem xmlns:ds="http://schemas.openxmlformats.org/officeDocument/2006/customXml" ds:itemID="{04BFE670-570C-4B51-98DF-E04873140B72}"/>
</file>

<file path=customXml/itemProps3.xml><?xml version="1.0" encoding="utf-8"?>
<ds:datastoreItem xmlns:ds="http://schemas.openxmlformats.org/officeDocument/2006/customXml" ds:itemID="{DE579D55-24D4-424F-A2BF-5E733D79CD0C}"/>
</file>

<file path=customXml/itemProps4.xml><?xml version="1.0" encoding="utf-8"?>
<ds:datastoreItem xmlns:ds="http://schemas.openxmlformats.org/officeDocument/2006/customXml" ds:itemID="{E673365F-47EB-4DB9-981F-3FB35DAF0970}"/>
</file>

<file path=customXml/itemProps5.xml><?xml version="1.0" encoding="utf-8"?>
<ds:datastoreItem xmlns:ds="http://schemas.openxmlformats.org/officeDocument/2006/customXml" ds:itemID="{CD50BDF8-AD56-4D44-B2F4-1AD5A1716D7F}"/>
</file>

<file path=customXml/itemProps6.xml><?xml version="1.0" encoding="utf-8"?>
<ds:datastoreItem xmlns:ds="http://schemas.openxmlformats.org/officeDocument/2006/customXml" ds:itemID="{16AFF3A5-B466-4820-8351-BE0B6800BA5D}"/>
</file>

<file path=docProps/app.xml><?xml version="1.0" encoding="utf-8"?>
<Properties xmlns="http://schemas.openxmlformats.org/officeDocument/2006/extended-properties" xmlns:vt="http://schemas.openxmlformats.org/officeDocument/2006/docPropsVTypes">
  <Template>diploma.dotx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Univeristy - Division of Finance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2008-03-11T04:08:00Z</cp:lastPrinted>
  <dcterms:created xsi:type="dcterms:W3CDTF">2012-08-28T16:45:00Z</dcterms:created>
  <dcterms:modified xsi:type="dcterms:W3CDTF">2012-08-28T16:45:00Z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TC300022291033</vt:lpwstr>
  </property>
  <property fmtid="{D5CDD505-2E9C-101B-9397-08002B2CF9AE}" pid="3" name="ContentType">
    <vt:lpwstr>Document</vt:lpwstr>
  </property>
  <property fmtid="{D5CDD505-2E9C-101B-9397-08002B2CF9AE}" pid="4" name="_dlc_DocIdItemGuid">
    <vt:lpwstr>1d6884d1-b13b-447d-a6e5-c7f3a67e889b</vt:lpwstr>
  </property>
  <property fmtid="{D5CDD505-2E9C-101B-9397-08002B2CF9AE}" pid="5" name="ContentTypeId">
    <vt:lpwstr>0x010100C79351EE911C3646AFC302B7CC161E51</vt:lpwstr>
  </property>
</Properties>
</file>