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2414C" w14:textId="77777777" w:rsidR="00880CC6" w:rsidRDefault="00E003A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6003E2" wp14:editId="7781D7EE">
                <wp:simplePos x="0" y="0"/>
                <wp:positionH relativeFrom="page">
                  <wp:posOffset>1706245</wp:posOffset>
                </wp:positionH>
                <wp:positionV relativeFrom="page">
                  <wp:posOffset>1160145</wp:posOffset>
                </wp:positionV>
                <wp:extent cx="6659880" cy="2193290"/>
                <wp:effectExtent l="1270" t="7620" r="6350" b="889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2193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4D101" w14:textId="77777777" w:rsidR="007E317D" w:rsidRPr="007E317D" w:rsidRDefault="0047220D" w:rsidP="002A7F10">
                            <w:pPr>
                              <w:pStyle w:val="Heading1"/>
                              <w:rPr>
                                <w:b/>
                                <w:color w:val="500000"/>
                                <w:sz w:val="72"/>
                              </w:rPr>
                            </w:pPr>
                            <w:r w:rsidRPr="007E317D">
                              <w:rPr>
                                <w:b/>
                                <w:color w:val="500000"/>
                                <w:sz w:val="72"/>
                              </w:rPr>
                              <w:t xml:space="preserve">certificate </w:t>
                            </w:r>
                          </w:p>
                          <w:p w14:paraId="0BC2F1A0" w14:textId="77777777" w:rsidR="007E317D" w:rsidRPr="007E317D" w:rsidRDefault="0047220D" w:rsidP="002A7F10">
                            <w:pPr>
                              <w:pStyle w:val="Heading1"/>
                              <w:rPr>
                                <w:b/>
                                <w:color w:val="500000"/>
                                <w:sz w:val="72"/>
                              </w:rPr>
                            </w:pPr>
                            <w:r w:rsidRPr="007E317D">
                              <w:rPr>
                                <w:b/>
                                <w:color w:val="500000"/>
                                <w:sz w:val="72"/>
                              </w:rPr>
                              <w:t>of</w:t>
                            </w:r>
                          </w:p>
                          <w:p w14:paraId="50BC4DEE" w14:textId="77777777" w:rsidR="00880CC6" w:rsidRPr="007E317D" w:rsidRDefault="0047220D" w:rsidP="002A7F10">
                            <w:pPr>
                              <w:pStyle w:val="Heading1"/>
                              <w:rPr>
                                <w:b/>
                                <w:color w:val="500000"/>
                                <w:sz w:val="72"/>
                              </w:rPr>
                            </w:pPr>
                            <w:r w:rsidRPr="007E317D">
                              <w:rPr>
                                <w:b/>
                                <w:color w:val="500000"/>
                                <w:sz w:val="72"/>
                              </w:rPr>
                              <w:t xml:space="preserve"> appreciation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4.35pt;margin-top:91.35pt;width:524.4pt;height:17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" stroked="f">
                <v:fill opacity="0"/>
                <v:textbox>
                  <w:txbxContent>
                    <w:p w14:paraId="38B4D101" w14:textId="77777777" w:rsidR="007E317D" w:rsidRPr="007E317D" w:rsidRDefault="0047220D" w:rsidP="002A7F10">
                      <w:pPr>
                        <w:pStyle w:val="Heading1"/>
                        <w:rPr>
                          <w:b/>
                          <w:color w:val="500000"/>
                          <w:sz w:val="72"/>
                        </w:rPr>
                      </w:pPr>
                      <w:r w:rsidRPr="007E317D">
                        <w:rPr>
                          <w:b/>
                          <w:color w:val="500000"/>
                          <w:sz w:val="72"/>
                        </w:rPr>
                        <w:t xml:space="preserve">certificate </w:t>
                      </w:r>
                    </w:p>
                    <w:p w14:paraId="0BC2F1A0" w14:textId="77777777" w:rsidR="007E317D" w:rsidRPr="007E317D" w:rsidRDefault="0047220D" w:rsidP="002A7F10">
                      <w:pPr>
                        <w:pStyle w:val="Heading1"/>
                        <w:rPr>
                          <w:b/>
                          <w:color w:val="500000"/>
                          <w:sz w:val="72"/>
                        </w:rPr>
                      </w:pPr>
                      <w:r w:rsidRPr="007E317D">
                        <w:rPr>
                          <w:b/>
                          <w:color w:val="500000"/>
                          <w:sz w:val="72"/>
                        </w:rPr>
                        <w:t>of</w:t>
                      </w:r>
                    </w:p>
                    <w:p w14:paraId="50BC4DEE" w14:textId="77777777" w:rsidR="00880CC6" w:rsidRPr="007E317D" w:rsidRDefault="0047220D" w:rsidP="002A7F10">
                      <w:pPr>
                        <w:pStyle w:val="Heading1"/>
                        <w:rPr>
                          <w:b/>
                          <w:color w:val="500000"/>
                          <w:sz w:val="72"/>
                        </w:rPr>
                      </w:pPr>
                      <w:r w:rsidRPr="007E317D">
                        <w:rPr>
                          <w:b/>
                          <w:color w:val="500000"/>
                          <w:sz w:val="72"/>
                        </w:rPr>
                        <w:t xml:space="preserve"> appreciation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45B5B4" wp14:editId="4C5897FA">
                <wp:simplePos x="0" y="0"/>
                <wp:positionH relativeFrom="page">
                  <wp:posOffset>1093470</wp:posOffset>
                </wp:positionH>
                <wp:positionV relativeFrom="page">
                  <wp:posOffset>3430270</wp:posOffset>
                </wp:positionV>
                <wp:extent cx="7871460" cy="2987040"/>
                <wp:effectExtent l="0" t="1270" r="0" b="254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460" cy="298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EF995" w14:textId="77777777" w:rsidR="00880CC6" w:rsidRDefault="0047220D">
                            <w:pPr>
                              <w:pStyle w:val="Certificationtext"/>
                            </w:pPr>
                            <w:r>
                              <w:t>awarded to</w:t>
                            </w:r>
                          </w:p>
                          <w:p w14:paraId="4F7984EC" w14:textId="77777777" w:rsidR="00880CC6" w:rsidRDefault="00DE613F">
                            <w:pPr>
                              <w:pStyle w:val="Heading2"/>
                            </w:pPr>
                            <w:r>
                              <w:fldChar w:fldCharType="begin"/>
                            </w:r>
                            <w:r w:rsidR="00D96C57">
                              <w:instrText>MACROBUTTON DoFieldClick [Name]</w:instrText>
                            </w:r>
                            <w:r>
                              <w:fldChar w:fldCharType="end"/>
                            </w:r>
                          </w:p>
                          <w:p w14:paraId="03ED29A1" w14:textId="77777777" w:rsidR="00880CC6" w:rsidRPr="007E317D" w:rsidRDefault="007E317D" w:rsidP="007E317D">
                            <w:pPr>
                              <w:pStyle w:val="Description"/>
                              <w:rPr>
                                <w:color w:val="500000"/>
                                <w:sz w:val="32"/>
                              </w:rPr>
                            </w:pPr>
                            <w:r w:rsidRPr="007E317D">
                              <w:rPr>
                                <w:color w:val="500000"/>
                                <w:sz w:val="32"/>
                              </w:rPr>
                              <w:t>[</w:t>
                            </w:r>
                            <w:proofErr w:type="gramStart"/>
                            <w:r w:rsidRPr="007E317D">
                              <w:rPr>
                                <w:color w:val="500000"/>
                                <w:sz w:val="32"/>
                              </w:rPr>
                              <w:t>reason</w:t>
                            </w:r>
                            <w:proofErr w:type="gramEnd"/>
                            <w:r w:rsidRPr="007E317D">
                              <w:rPr>
                                <w:color w:val="500000"/>
                                <w:sz w:val="32"/>
                              </w:rPr>
                              <w:t xml:space="preserve"> for award being given]</w:t>
                            </w:r>
                          </w:p>
                          <w:p w14:paraId="3C62BB70" w14:textId="77777777" w:rsidR="00880CC6" w:rsidRPr="007E317D" w:rsidRDefault="0047220D">
                            <w:pPr>
                              <w:pStyle w:val="DateYear"/>
                              <w:rPr>
                                <w:sz w:val="32"/>
                              </w:rPr>
                            </w:pPr>
                            <w:r w:rsidRPr="007E317D">
                              <w:rPr>
                                <w:sz w:val="32"/>
                              </w:rPr>
                              <w:t>Awarded this ___ day of __________, 20__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86.1pt;margin-top:270.1pt;width:619.8pt;height:235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" filled="f" stroked="f">
                <v:textbox>
                  <w:txbxContent>
                    <w:p w14:paraId="0EBEF995" w14:textId="77777777" w:rsidR="00880CC6" w:rsidRDefault="0047220D">
                      <w:pPr>
                        <w:pStyle w:val="Certificationtext"/>
                      </w:pPr>
                      <w:r>
                        <w:t>awarded to</w:t>
                      </w:r>
                    </w:p>
                    <w:p w14:paraId="4F7984EC" w14:textId="77777777" w:rsidR="00880CC6" w:rsidRDefault="00DE613F">
                      <w:pPr>
                        <w:pStyle w:val="Heading2"/>
                      </w:pPr>
                      <w:r>
                        <w:fldChar w:fldCharType="begin"/>
                      </w:r>
                      <w:r w:rsidR="00D96C57">
                        <w:instrText>MACROBUTTON DoFieldClick [Name]</w:instrText>
                      </w:r>
                      <w:r>
                        <w:fldChar w:fldCharType="end"/>
                      </w:r>
                    </w:p>
                    <w:p w14:paraId="03ED29A1" w14:textId="77777777" w:rsidR="00880CC6" w:rsidRPr="007E317D" w:rsidRDefault="007E317D" w:rsidP="007E317D">
                      <w:pPr>
                        <w:pStyle w:val="Description"/>
                        <w:rPr>
                          <w:color w:val="500000"/>
                          <w:sz w:val="32"/>
                        </w:rPr>
                      </w:pPr>
                      <w:r w:rsidRPr="007E317D">
                        <w:rPr>
                          <w:color w:val="500000"/>
                          <w:sz w:val="32"/>
                        </w:rPr>
                        <w:t>[</w:t>
                      </w:r>
                      <w:proofErr w:type="gramStart"/>
                      <w:r w:rsidRPr="007E317D">
                        <w:rPr>
                          <w:color w:val="500000"/>
                          <w:sz w:val="32"/>
                        </w:rPr>
                        <w:t>reason</w:t>
                      </w:r>
                      <w:proofErr w:type="gramEnd"/>
                      <w:r w:rsidRPr="007E317D">
                        <w:rPr>
                          <w:color w:val="500000"/>
                          <w:sz w:val="32"/>
                        </w:rPr>
                        <w:t xml:space="preserve"> for award being given]</w:t>
                      </w:r>
                    </w:p>
                    <w:p w14:paraId="3C62BB70" w14:textId="77777777" w:rsidR="00880CC6" w:rsidRPr="007E317D" w:rsidRDefault="0047220D">
                      <w:pPr>
                        <w:pStyle w:val="DateYear"/>
                        <w:rPr>
                          <w:sz w:val="32"/>
                        </w:rPr>
                      </w:pPr>
                      <w:r w:rsidRPr="007E317D">
                        <w:rPr>
                          <w:sz w:val="32"/>
                        </w:rPr>
                        <w:t>Awarded this ___ day of __________, 20__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CB26A3" wp14:editId="75962CBA">
                <wp:simplePos x="0" y="0"/>
                <wp:positionH relativeFrom="page">
                  <wp:posOffset>3013075</wp:posOffset>
                </wp:positionH>
                <wp:positionV relativeFrom="page">
                  <wp:posOffset>6773545</wp:posOffset>
                </wp:positionV>
                <wp:extent cx="4032250" cy="235585"/>
                <wp:effectExtent l="3175" t="1270" r="3175" b="127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2C833" w14:textId="77777777" w:rsidR="00880CC6" w:rsidRDefault="0047220D">
                            <w:pPr>
                              <w:pStyle w:val="Signatures"/>
                            </w:pPr>
                            <w:r>
                              <w:t>Presenter Name and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237.25pt;margin-top:533.35pt;width:317.5pt;height:18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/2MtwIAAME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" filled="f" stroked="f">
                <v:textbox style="mso-fit-shape-to-text:t">
                  <w:txbxContent>
                    <w:p w14:paraId="2C42C833" w14:textId="77777777" w:rsidR="00880CC6" w:rsidRDefault="0047220D">
                      <w:pPr>
                        <w:pStyle w:val="Signatures"/>
                      </w:pPr>
                      <w:r>
                        <w:t>Presenter Name and 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3EE2F8" wp14:editId="10960044">
                <wp:simplePos x="0" y="0"/>
                <wp:positionH relativeFrom="column">
                  <wp:posOffset>3067050</wp:posOffset>
                </wp:positionH>
                <wp:positionV relativeFrom="paragraph">
                  <wp:posOffset>6087745</wp:posOffset>
                </wp:positionV>
                <wp:extent cx="2552700" cy="0"/>
                <wp:effectExtent l="9525" t="10795" r="9525" b="8255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pt,479.35pt" to="442.5pt,4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kIFA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594DEB5" wp14:editId="1B30B3D3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17145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47487" w14:textId="77777777" w:rsidR="00880CC6" w:rsidRPr="007E317D" w:rsidRDefault="00880CC6" w:rsidP="007E317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0;margin-top:0;width:725.25pt;height:13.5pt;z-index:-2516608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G8BsQ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" o:allowincell="f" filled="f" stroked="f">
                <v:textbox style="mso-fit-shape-to-text:t" inset="0,0,0,0">
                  <w:txbxContent>
                    <w:p w14:paraId="42747487" w14:textId="77777777" w:rsidR="00880CC6" w:rsidRPr="007E317D" w:rsidRDefault="00880CC6" w:rsidP="007E317D"/>
                  </w:txbxContent>
                </v:textbox>
                <w10:wrap anchorx="page" anchory="page"/>
              </v:shape>
            </w:pict>
          </mc:Fallback>
        </mc:AlternateContent>
      </w:r>
    </w:p>
    <w:sectPr w:rsidR="00880CC6" w:rsidSect="007E317D">
      <w:headerReference w:type="even" r:id="rId12"/>
      <w:headerReference w:type="default" r:id="rId13"/>
      <w:headerReference w:type="first" r:id="rId14"/>
      <w:pgSz w:w="15840" w:h="12240" w:orient="landscape"/>
      <w:pgMar w:top="1080" w:right="1080" w:bottom="1080" w:left="1080" w:header="720" w:footer="720" w:gutter="0"/>
      <w:pgBorders w:offsetFrom="page">
        <w:top w:val="twistedLines2" w:sz="31" w:space="24" w:color="auto"/>
        <w:left w:val="twistedLines2" w:sz="31" w:space="24" w:color="auto"/>
        <w:bottom w:val="twistedLines2" w:sz="31" w:space="24" w:color="auto"/>
        <w:right w:val="twistedLines2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DE58A" w14:textId="77777777" w:rsidR="00AE7432" w:rsidRDefault="00AE7432" w:rsidP="007E317D">
      <w:r>
        <w:separator/>
      </w:r>
    </w:p>
  </w:endnote>
  <w:endnote w:type="continuationSeparator" w:id="0">
    <w:p w14:paraId="52FBF801" w14:textId="77777777" w:rsidR="00AE7432" w:rsidRDefault="00AE7432" w:rsidP="007E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F78F9" w14:textId="77777777" w:rsidR="00AE7432" w:rsidRDefault="00AE7432" w:rsidP="007E317D">
      <w:r>
        <w:separator/>
      </w:r>
    </w:p>
  </w:footnote>
  <w:footnote w:type="continuationSeparator" w:id="0">
    <w:p w14:paraId="7F93B050" w14:textId="77777777" w:rsidR="00AE7432" w:rsidRDefault="00AE7432" w:rsidP="007E3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901A1" w14:textId="77777777" w:rsidR="007E317D" w:rsidRDefault="007E317D">
    <w:pPr>
      <w:pStyle w:val="Header"/>
    </w:pPr>
    <w:r>
      <w:rPr>
        <w:noProof/>
      </w:rPr>
      <w:pict w14:anchorId="731933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66094" o:spid="_x0000_s2053" type="#_x0000_t75" style="position:absolute;left:0;text-align:left;margin-left:0;margin-top:0;width:363.75pt;height:326.25pt;z-index:-251658752;mso-position-horizontal:center;mso-position-horizontal-relative:margin;mso-position-vertical:center;mso-position-vertical-relative:margin" o:allowincell="f">
          <v:imagedata r:id="rId1" o:title="atm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4B022" w14:textId="77777777" w:rsidR="007E317D" w:rsidRDefault="00E003A9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8DE39EC" wp14:editId="7060E06F">
          <wp:simplePos x="0" y="0"/>
          <wp:positionH relativeFrom="column">
            <wp:posOffset>1352550</wp:posOffset>
          </wp:positionH>
          <wp:positionV relativeFrom="margin">
            <wp:align>center</wp:align>
          </wp:positionV>
          <wp:extent cx="5928995" cy="4142105"/>
          <wp:effectExtent l="0" t="0" r="0" b="0"/>
          <wp:wrapNone/>
          <wp:docPr id="9" name="Picture 9" descr="http://brandguide.tamu.edu/downloads/logos/TAMU-logos-rgb/TAM-Logo/TA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brandguide.tamu.edu/downloads/logos/TAMU-logos-rgb/TAM-Logo/TAM-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995" cy="414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62798" w14:textId="77777777" w:rsidR="007E317D" w:rsidRDefault="007E317D">
    <w:pPr>
      <w:pStyle w:val="Header"/>
    </w:pPr>
    <w:r>
      <w:rPr>
        <w:noProof/>
      </w:rPr>
      <w:pict w14:anchorId="4F8EEA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66093" o:spid="_x0000_s2052" type="#_x0000_t75" style="position:absolute;left:0;text-align:left;margin-left:0;margin-top:0;width:363.75pt;height:326.25pt;z-index:-251659776;mso-position-horizontal:center;mso-position-horizontal-relative:margin;mso-position-vertical:center;mso-position-vertical-relative:margin" o:allowincell="f">
          <v:imagedata r:id="rId1" o:title="atm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6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>
      <o:colormru v:ext="edit" colors="#591a1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7D"/>
    <w:rsid w:val="00046412"/>
    <w:rsid w:val="00046952"/>
    <w:rsid w:val="001E7906"/>
    <w:rsid w:val="002A7F10"/>
    <w:rsid w:val="00384147"/>
    <w:rsid w:val="004356C1"/>
    <w:rsid w:val="0047220D"/>
    <w:rsid w:val="006408BA"/>
    <w:rsid w:val="007846C0"/>
    <w:rsid w:val="007B5D87"/>
    <w:rsid w:val="007E317D"/>
    <w:rsid w:val="008643F7"/>
    <w:rsid w:val="00880CC6"/>
    <w:rsid w:val="00977B04"/>
    <w:rsid w:val="009C2849"/>
    <w:rsid w:val="00AA7D86"/>
    <w:rsid w:val="00AE7432"/>
    <w:rsid w:val="00BD0D87"/>
    <w:rsid w:val="00CF3492"/>
    <w:rsid w:val="00D96C57"/>
    <w:rsid w:val="00DE613F"/>
    <w:rsid w:val="00E003A9"/>
    <w:rsid w:val="00EE11F2"/>
    <w:rsid w:val="00EE35A9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591a19"/>
    </o:shapedefaults>
    <o:shapelayout v:ext="edit">
      <o:idmap v:ext="edit" data="1"/>
    </o:shapelayout>
  </w:shapeDefaults>
  <w:decimalSymbol w:val="."/>
  <w:listSeparator w:val=","/>
  <w14:docId w14:val="0F0A1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="Georgia" w:hAnsi="Georgia"/>
      <w:caps/>
      <w:color w:val="988600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="Georgia" w:hAnsi="Georgia"/>
      <w:color w:val="2A363D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="Georgia" w:hAnsi="Georgia"/>
      <w:color w:val="0D0D0D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="Georgia" w:hAnsi="Georgia"/>
      <w:color w:val="988600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="Georgia" w:hAnsi="Georgia"/>
      <w:color w:val="0D0D0D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="Georgia" w:hAnsi="Georgia"/>
      <w:caps/>
      <w:color w:val="0D0D0D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D96C57"/>
    <w:rPr>
      <w:color w:val="808080"/>
    </w:rPr>
  </w:style>
  <w:style w:type="paragraph" w:styleId="Header">
    <w:name w:val="header"/>
    <w:basedOn w:val="Normal"/>
    <w:link w:val="HeaderChar"/>
    <w:rsid w:val="007E31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E317D"/>
    <w:rPr>
      <w:rFonts w:ascii="Garamond" w:hAnsi="Garamond"/>
      <w:color w:val="333333"/>
      <w:sz w:val="24"/>
    </w:rPr>
  </w:style>
  <w:style w:type="paragraph" w:styleId="Footer">
    <w:name w:val="footer"/>
    <w:basedOn w:val="Normal"/>
    <w:link w:val="FooterChar"/>
    <w:rsid w:val="007E31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E317D"/>
    <w:rPr>
      <w:rFonts w:ascii="Garamond" w:hAnsi="Garamond"/>
      <w:color w:val="33333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="Georgia" w:hAnsi="Georgia"/>
      <w:caps/>
      <w:color w:val="988600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="Georgia" w:hAnsi="Georgia"/>
      <w:color w:val="2A363D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="Georgia" w:hAnsi="Georgia"/>
      <w:color w:val="0D0D0D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="Georgia" w:hAnsi="Georgia"/>
      <w:color w:val="988600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="Georgia" w:hAnsi="Georgia"/>
      <w:color w:val="0D0D0D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="Georgia" w:hAnsi="Georgia"/>
      <w:caps/>
      <w:color w:val="0D0D0D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D96C57"/>
    <w:rPr>
      <w:color w:val="808080"/>
    </w:rPr>
  </w:style>
  <w:style w:type="paragraph" w:styleId="Header">
    <w:name w:val="header"/>
    <w:basedOn w:val="Normal"/>
    <w:link w:val="HeaderChar"/>
    <w:rsid w:val="007E31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E317D"/>
    <w:rPr>
      <w:rFonts w:ascii="Garamond" w:hAnsi="Garamond"/>
      <w:color w:val="333333"/>
      <w:sz w:val="24"/>
    </w:rPr>
  </w:style>
  <w:style w:type="paragraph" w:styleId="Footer">
    <w:name w:val="footer"/>
    <w:basedOn w:val="Normal"/>
    <w:link w:val="FooterChar"/>
    <w:rsid w:val="007E31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E317D"/>
    <w:rPr>
      <w:rFonts w:ascii="Garamond" w:hAnsi="Garamond"/>
      <w:color w:val="33333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brandguide.tamu.edu/downloads/logos/TAMU-logos-rgb/TAM-Logo/TAM-Logo.png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raesel\Application%20Data\Microsoft\Templates\Certificate%20of%20recognition%20for%20administrative%20professio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351EE911C3646AFC302B7CC161E51" ma:contentTypeVersion="10" ma:contentTypeDescription="Create a new document." ma:contentTypeScope="" ma:versionID="86da2b399bcb4581efad11a280de34c2">
  <xsd:schema xmlns:xsd="http://www.w3.org/2001/XMLSchema" xmlns:xs="http://www.w3.org/2001/XMLSchema" xmlns:p="http://schemas.microsoft.com/office/2006/metadata/properties" xmlns:ns1="http://schemas.microsoft.com/sharepoint/v3" xmlns:ns2="d8113476-3166-4dc8-8b76-c92ac6519933" xmlns:ns3="d483c61e-b564-4bb7-9065-6c8ceeb9a818" targetNamespace="http://schemas.microsoft.com/office/2006/metadata/properties" ma:root="true" ma:fieldsID="22a3a9fecced80bac2870697528debd2" ns1:_="" ns2:_="" ns3:_="">
    <xsd:import namespace="http://schemas.microsoft.com/sharepoint/v3"/>
    <xsd:import namespace="d8113476-3166-4dc8-8b76-c92ac6519933"/>
    <xsd:import namespace="d483c61e-b564-4bb7-9065-6c8ceeb9a8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Unit" minOccurs="0"/>
                <xsd:element ref="ns3:Online" minOccurs="0"/>
                <xsd:element ref="ns3:Web_x0020_Pages" minOccurs="0"/>
                <xsd:element ref="ns3:Embedded_x0020_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3476-3166-4dc8-8b76-c92ac65199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3c61e-b564-4bb7-9065-6c8ceeb9a818" elementFormDefault="qualified">
    <xsd:import namespace="http://schemas.microsoft.com/office/2006/documentManagement/types"/>
    <xsd:import namespace="http://schemas.microsoft.com/office/infopath/2007/PartnerControls"/>
    <xsd:element name="Unit" ma:index="16" nillable="true" ma:displayName="Unit" ma:default="Total Comp: Class &amp; Comp" ma:format="Dropdown" ma:internalName="Unit">
      <xsd:simpleType>
        <xsd:restriction base="dms:Choice">
          <xsd:enumeration value="Total Comp: Class &amp; Comp"/>
          <xsd:enumeration value="Communications"/>
          <xsd:enumeration value="Compliance/Liaisons"/>
          <xsd:enumeration value="EAP"/>
          <xsd:enumeration value="ER"/>
          <xsd:enumeration value="HR Business Services"/>
          <xsd:enumeration value="Liaisons"/>
          <xsd:enumeration value="Recruitment"/>
          <xsd:enumeration value="Total Comp: Benefits"/>
          <xsd:enumeration value="PPR"/>
          <xsd:enumeration value="ESC"/>
        </xsd:restriction>
      </xsd:simpleType>
    </xsd:element>
    <xsd:element name="Online" ma:index="17" nillable="true" ma:displayName="Online" ma:default="Online" ma:description="Is this form online?" ma:format="Dropdown" ma:internalName="Online">
      <xsd:simpleType>
        <xsd:restriction base="dms:Choice">
          <xsd:enumeration value="Online"/>
          <xsd:enumeration value="Offline"/>
        </xsd:restriction>
      </xsd:simpleType>
    </xsd:element>
    <xsd:element name="Web_x0020_Pages" ma:index="18" nillable="true" ma:displayName="ES Web Pages" ma:default="" ma:description="List the web pages this document is on." ma:internalName="Web_x0020_Pages">
      <xsd:simpleType>
        <xsd:restriction base="dms:Note"/>
      </xsd:simpleType>
    </xsd:element>
    <xsd:element name="Embedded_x0020_Links" ma:index="19" nillable="true" ma:displayName="Embedded Links" ma:description="List the links that are embedded in this document." ma:internalName="Embedded_x0020_Link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Online xmlns="d483c61e-b564-4bb7-9065-6c8ceeb9a818">Online</Online>
    <EmailSender xmlns="http://schemas.microsoft.com/sharepoint/v3" xsi:nil="true"/>
    <EmailFrom xmlns="http://schemas.microsoft.com/sharepoint/v3" xsi:nil="true"/>
    <Web_x0020_Pages xmlns="d483c61e-b564-4bb7-9065-6c8ceeb9a818">http://employees.tamu.edu/employees/WorkLife/recognition/resources.aspx</Web_x0020_Pages>
    <Unit xmlns="d483c61e-b564-4bb7-9065-6c8ceeb9a818">Total Comp: Class &amp; Comp</Unit>
    <EmailSubject xmlns="http://schemas.microsoft.com/sharepoint/v3" xsi:nil="true"/>
    <Embedded_x0020_Links xmlns="d483c61e-b564-4bb7-9065-6c8ceeb9a818" xsi:nil="true"/>
    <EmailCc xmlns="http://schemas.microsoft.com/sharepoint/v3" xsi:nil="true"/>
    <_dlc_DocId xmlns="d8113476-3166-4dc8-8b76-c92ac6519933">55XPEJJAAM2Y-20-367</_dlc_DocId>
    <_dlc_DocIdUrl xmlns="d8113476-3166-4dc8-8b76-c92ac6519933">
      <Url>https://financeinet.tamu.edu/web/_layouts/DocIdRedir.aspx?ID=55XPEJJAAM2Y-20-367</Url>
      <Description>55XPEJJAAM2Y-20-367</Description>
    </_dlc_DocIdUrl>
  </documentManagement>
</p:properties>
</file>

<file path=customXml/itemProps1.xml><?xml version="1.0" encoding="utf-8"?>
<ds:datastoreItem xmlns:ds="http://schemas.openxmlformats.org/officeDocument/2006/customXml" ds:itemID="{FB6EEB1B-D0FD-4788-9958-C4BC08F6DC49}"/>
</file>

<file path=customXml/itemProps2.xml><?xml version="1.0" encoding="utf-8"?>
<ds:datastoreItem xmlns:ds="http://schemas.openxmlformats.org/officeDocument/2006/customXml" ds:itemID="{7F214F43-7993-4507-B781-96119E453CE3}"/>
</file>

<file path=customXml/itemProps3.xml><?xml version="1.0" encoding="utf-8"?>
<ds:datastoreItem xmlns:ds="http://schemas.openxmlformats.org/officeDocument/2006/customXml" ds:itemID="{D9ECB893-7061-4A9C-A683-04C5B48E6AC1}"/>
</file>

<file path=customXml/itemProps4.xml><?xml version="1.0" encoding="utf-8"?>
<ds:datastoreItem xmlns:ds="http://schemas.openxmlformats.org/officeDocument/2006/customXml" ds:itemID="{049629C4-1412-48C0-8E60-4836B958F7AE}"/>
</file>

<file path=customXml/itemProps5.xml><?xml version="1.0" encoding="utf-8"?>
<ds:datastoreItem xmlns:ds="http://schemas.openxmlformats.org/officeDocument/2006/customXml" ds:itemID="{8E7F162A-0346-4BF5-8B3B-CC6A134D93A6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recognition for administrative professional.dotx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</CharactersWithSpaces>
  <SharedDoc>false</SharedDoc>
  <HLinks>
    <vt:vector size="6" baseType="variant">
      <vt:variant>
        <vt:i4>2949237</vt:i4>
      </vt:variant>
      <vt:variant>
        <vt:i4>-1</vt:i4>
      </vt:variant>
      <vt:variant>
        <vt:i4>2057</vt:i4>
      </vt:variant>
      <vt:variant>
        <vt:i4>1</vt:i4>
      </vt:variant>
      <vt:variant>
        <vt:lpwstr>http://brandguide.tamu.edu/downloads/logos/TAMU-logos-rgb/TAM-Logo/TAM-Logo.png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praesel</dc:creator>
  <cp:lastModifiedBy>Smith, David A</cp:lastModifiedBy>
  <cp:revision>2</cp:revision>
  <cp:lastPrinted>2012-08-21T19:53:00Z</cp:lastPrinted>
  <dcterms:created xsi:type="dcterms:W3CDTF">2012-08-28T16:44:00Z</dcterms:created>
  <dcterms:modified xsi:type="dcterms:W3CDTF">2012-08-28T16:44:00Z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TC102477171033</vt:lpwstr>
  </property>
  <property fmtid="{D5CDD505-2E9C-101B-9397-08002B2CF9AE}" pid="3" name="ContentType">
    <vt:lpwstr>Document</vt:lpwstr>
  </property>
  <property fmtid="{D5CDD505-2E9C-101B-9397-08002B2CF9AE}" pid="4" name="_dlc_DocId">
    <vt:lpwstr>55XPEJJAAM2Y-20-229</vt:lpwstr>
  </property>
  <property fmtid="{D5CDD505-2E9C-101B-9397-08002B2CF9AE}" pid="5" name="_dlc_DocIdItemGuid">
    <vt:lpwstr>a2d00fe8-00c9-4f7c-a1b8-bdb375be1316</vt:lpwstr>
  </property>
  <property fmtid="{D5CDD505-2E9C-101B-9397-08002B2CF9AE}" pid="6" name="_dlc_DocIdUrl">
    <vt:lpwstr>https://financeinet.tamu.edu/web/_layouts/DocIdRedir.aspx?ID=55XPEJJAAM2Y-20-229, 55XPEJJAAM2Y-20-229</vt:lpwstr>
  </property>
  <property fmtid="{D5CDD505-2E9C-101B-9397-08002B2CF9AE}" pid="7" name="ContentTypeId">
    <vt:lpwstr>0x010100C79351EE911C3646AFC302B7CC161E51</vt:lpwstr>
  </property>
</Properties>
</file>