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62EF" w14:textId="3437FEE7" w:rsidR="00F435A3" w:rsidRPr="000D5DBC" w:rsidRDefault="00B96450" w:rsidP="00A04C18">
      <w:pPr>
        <w:ind w:left="-630"/>
        <w:rPr>
          <w:rFonts w:ascii="Arial" w:hAnsi="Arial" w:cs="Arial"/>
          <w:noProof/>
          <w:color w:val="500000"/>
          <w:sz w:val="18"/>
          <w:szCs w:val="18"/>
        </w:rPr>
      </w:pPr>
      <w:r w:rsidRPr="000D5DBC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C623EE9" wp14:editId="401464A2">
            <wp:simplePos x="0" y="0"/>
            <wp:positionH relativeFrom="column">
              <wp:posOffset>4495800</wp:posOffset>
            </wp:positionH>
            <wp:positionV relativeFrom="paragraph">
              <wp:posOffset>-3810</wp:posOffset>
            </wp:positionV>
            <wp:extent cx="1970405" cy="482600"/>
            <wp:effectExtent l="0" t="0" r="0" b="0"/>
            <wp:wrapNone/>
            <wp:docPr id="13" name="Picture 1" descr="prime_wht_maroon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e_wht_maroonbo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DB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657B95" wp14:editId="7542F012">
                <wp:simplePos x="0" y="0"/>
                <wp:positionH relativeFrom="column">
                  <wp:posOffset>4852035</wp:posOffset>
                </wp:positionH>
                <wp:positionV relativeFrom="paragraph">
                  <wp:posOffset>2540</wp:posOffset>
                </wp:positionV>
                <wp:extent cx="2057400" cy="457200"/>
                <wp:effectExtent l="3810" t="254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79225" w14:textId="77777777" w:rsidR="00A04C18" w:rsidRDefault="00A04C18" w:rsidP="00A04C1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57B9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2.05pt;margin-top:.2pt;width:16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" filled="f" stroked="f">
                <v:textbox inset="0,0,0,0">
                  <w:txbxContent>
                    <w:p w14:paraId="30679225" w14:textId="77777777" w:rsidR="00A04C18" w:rsidRDefault="00A04C18" w:rsidP="00A04C1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D5DBC">
        <w:rPr>
          <w:rFonts w:ascii="Arial" w:hAnsi="Arial" w:cs="Arial"/>
          <w:noProof/>
          <w:sz w:val="18"/>
          <w:szCs w:val="18"/>
        </w:rPr>
        <w:t>(APPROPRIATE LETTER</w:t>
      </w:r>
      <w:r w:rsidR="000D5DBC" w:rsidRPr="000D5DBC">
        <w:rPr>
          <w:rFonts w:ascii="Arial" w:hAnsi="Arial" w:cs="Arial"/>
          <w:noProof/>
          <w:sz w:val="18"/>
          <w:szCs w:val="18"/>
        </w:rPr>
        <w:t>HEAD)</w:t>
      </w:r>
    </w:p>
    <w:p w14:paraId="56E644F6" w14:textId="245E31A6" w:rsidR="00A04C18" w:rsidRPr="007F292C" w:rsidRDefault="00A04C18" w:rsidP="00A04C18">
      <w:pPr>
        <w:ind w:left="-630"/>
        <w:rPr>
          <w:rFonts w:ascii="Arial" w:hAnsi="Arial" w:cs="Arial"/>
          <w:b/>
          <w:color w:val="500000"/>
          <w:sz w:val="18"/>
          <w:szCs w:val="18"/>
        </w:rPr>
      </w:pPr>
    </w:p>
    <w:p w14:paraId="5AF07EE9" w14:textId="77777777" w:rsidR="00DC4AD1" w:rsidRPr="005605BC" w:rsidRDefault="00DC4AD1" w:rsidP="00A04C18">
      <w:pPr>
        <w:ind w:left="-630"/>
        <w:rPr>
          <w:rFonts w:ascii="Arial" w:hAnsi="Arial" w:cs="Arial"/>
          <w:color w:val="808080"/>
          <w:sz w:val="16"/>
          <w:szCs w:val="22"/>
        </w:rPr>
      </w:pPr>
    </w:p>
    <w:p w14:paraId="57419FE9" w14:textId="77777777" w:rsidR="00DC4AD1" w:rsidRPr="005605BC" w:rsidRDefault="00C12636" w:rsidP="00BE5C02">
      <w:pPr>
        <w:tabs>
          <w:tab w:val="left" w:pos="3343"/>
        </w:tabs>
        <w:ind w:left="-630"/>
        <w:rPr>
          <w:rFonts w:ascii="Arial" w:hAnsi="Arial" w:cs="Arial"/>
          <w:color w:val="808080"/>
          <w:sz w:val="16"/>
          <w:szCs w:val="22"/>
        </w:rPr>
      </w:pPr>
      <w:r>
        <w:rPr>
          <w:rFonts w:ascii="Arial" w:hAnsi="Arial" w:cs="Arial"/>
          <w:color w:val="808080"/>
          <w:sz w:val="16"/>
          <w:szCs w:val="22"/>
        </w:rPr>
        <w:t xml:space="preserve"> </w:t>
      </w:r>
    </w:p>
    <w:p w14:paraId="0BA0A3BC" w14:textId="77777777" w:rsidR="00DC4AD1" w:rsidRDefault="00DC4AD1" w:rsidP="00A04C18">
      <w:pPr>
        <w:tabs>
          <w:tab w:val="left" w:pos="720"/>
        </w:tabs>
        <w:jc w:val="right"/>
        <w:rPr>
          <w:rFonts w:ascii="Arial" w:hAnsi="Arial" w:cs="Arial"/>
          <w:sz w:val="20"/>
          <w:szCs w:val="20"/>
        </w:rPr>
      </w:pPr>
    </w:p>
    <w:p w14:paraId="2CB620F7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  <w:r w:rsidRPr="00B07731">
        <w:rPr>
          <w:rFonts w:ascii="Arial" w:hAnsi="Arial" w:cs="Arial"/>
          <w:b/>
          <w:sz w:val="22"/>
          <w:szCs w:val="22"/>
        </w:rPr>
        <w:t>MEMORANDUM</w:t>
      </w:r>
    </w:p>
    <w:p w14:paraId="621B6A03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</w:p>
    <w:p w14:paraId="50BEDD77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="00DC7F13">
        <w:rPr>
          <w:rFonts w:ascii="Arial" w:hAnsi="Arial" w:cs="Arial"/>
          <w:sz w:val="22"/>
          <w:szCs w:val="22"/>
        </w:rPr>
        <w:t>D</w:t>
      </w:r>
      <w:r w:rsidR="00132A47">
        <w:rPr>
          <w:rFonts w:ascii="Arial" w:hAnsi="Arial" w:cs="Arial"/>
          <w:sz w:val="22"/>
          <w:szCs w:val="22"/>
        </w:rPr>
        <w:t>ate</w:t>
      </w:r>
    </w:p>
    <w:p w14:paraId="4542F90B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</w:p>
    <w:p w14:paraId="4FD86C2C" w14:textId="6A213171" w:rsidR="00AB6FFF" w:rsidRPr="00346537" w:rsidRDefault="00AB6FFF" w:rsidP="00AB6FFF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B07731">
        <w:rPr>
          <w:rFonts w:ascii="Arial" w:hAnsi="Arial" w:cs="Arial"/>
          <w:b/>
          <w:sz w:val="22"/>
          <w:szCs w:val="22"/>
        </w:rPr>
        <w:t>TO:</w:t>
      </w:r>
      <w:r w:rsidRPr="00B07731">
        <w:rPr>
          <w:rFonts w:ascii="Arial" w:hAnsi="Arial" w:cs="Arial"/>
          <w:b/>
          <w:sz w:val="22"/>
          <w:szCs w:val="22"/>
        </w:rPr>
        <w:tab/>
      </w:r>
      <w:r w:rsidR="000D5DBC">
        <w:rPr>
          <w:rFonts w:ascii="Arial" w:hAnsi="Arial" w:cs="Arial"/>
          <w:b/>
          <w:sz w:val="22"/>
          <w:szCs w:val="22"/>
        </w:rPr>
        <w:tab/>
      </w:r>
      <w:r w:rsidR="000D5DBC" w:rsidRPr="000D5DBC">
        <w:rPr>
          <w:rFonts w:ascii="Arial" w:hAnsi="Arial" w:cs="Arial"/>
          <w:sz w:val="22"/>
          <w:szCs w:val="22"/>
        </w:rPr>
        <w:t>(Appropriate Vice President</w:t>
      </w:r>
      <w:r w:rsidR="00645D7B">
        <w:rPr>
          <w:rFonts w:ascii="Arial" w:hAnsi="Arial" w:cs="Arial"/>
          <w:sz w:val="22"/>
          <w:szCs w:val="22"/>
        </w:rPr>
        <w:t xml:space="preserve"> or Provost and Executive Vice President</w:t>
      </w:r>
      <w:r w:rsidR="000D5DBC" w:rsidRPr="000D5DBC">
        <w:rPr>
          <w:rFonts w:ascii="Arial" w:hAnsi="Arial" w:cs="Arial"/>
          <w:sz w:val="22"/>
          <w:szCs w:val="22"/>
        </w:rPr>
        <w:t>)</w:t>
      </w:r>
    </w:p>
    <w:p w14:paraId="63AC4F35" w14:textId="77777777" w:rsidR="00B36BAA" w:rsidRDefault="00B36BAA" w:rsidP="00132A47">
      <w:pPr>
        <w:rPr>
          <w:rFonts w:ascii="Arial" w:hAnsi="Arial" w:cs="Arial"/>
          <w:b/>
          <w:sz w:val="22"/>
          <w:szCs w:val="22"/>
        </w:rPr>
      </w:pPr>
    </w:p>
    <w:p w14:paraId="3558FA88" w14:textId="6C7FE1E3" w:rsidR="00B07731" w:rsidRPr="00B07731" w:rsidRDefault="00B36BAA" w:rsidP="0026140A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THROUGH:</w:t>
      </w:r>
      <w:r w:rsidR="00425568">
        <w:rPr>
          <w:rFonts w:ascii="Arial" w:hAnsi="Arial" w:cs="Arial"/>
          <w:b/>
          <w:sz w:val="22"/>
          <w:szCs w:val="22"/>
        </w:rPr>
        <w:t xml:space="preserve"> </w:t>
      </w:r>
      <w:r w:rsidR="00B07731" w:rsidRPr="00B07731">
        <w:rPr>
          <w:rFonts w:ascii="Arial" w:hAnsi="Arial" w:cs="Arial"/>
          <w:b/>
          <w:sz w:val="22"/>
          <w:szCs w:val="22"/>
        </w:rPr>
        <w:tab/>
      </w:r>
      <w:r w:rsidR="00EF4741">
        <w:rPr>
          <w:rFonts w:ascii="Arial" w:hAnsi="Arial" w:cs="Arial"/>
          <w:sz w:val="22"/>
          <w:szCs w:val="22"/>
        </w:rPr>
        <w:t>Damon Slaydon</w:t>
      </w:r>
      <w:r w:rsidR="00771BF9">
        <w:rPr>
          <w:rFonts w:ascii="Arial" w:hAnsi="Arial" w:cs="Arial"/>
          <w:sz w:val="22"/>
          <w:szCs w:val="22"/>
        </w:rPr>
        <w:t xml:space="preserve"> </w:t>
      </w:r>
      <w:r w:rsidR="005543E1">
        <w:rPr>
          <w:rFonts w:ascii="Arial" w:hAnsi="Arial" w:cs="Arial"/>
          <w:sz w:val="22"/>
          <w:szCs w:val="22"/>
        </w:rPr>
        <w:t>(Upper Band or over Maximum)</w:t>
      </w:r>
      <w:r w:rsidR="00771BF9">
        <w:rPr>
          <w:rFonts w:ascii="Arial" w:hAnsi="Arial" w:cs="Arial"/>
          <w:sz w:val="22"/>
          <w:szCs w:val="22"/>
        </w:rPr>
        <w:br/>
        <w:t>Vice President for Human Resources and Organizational Effectiveness</w:t>
      </w:r>
    </w:p>
    <w:p w14:paraId="3C0A90DB" w14:textId="5291B3B0" w:rsidR="007C776B" w:rsidRPr="007C776B" w:rsidRDefault="005543E1" w:rsidP="007C776B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D04639">
        <w:rPr>
          <w:rFonts w:ascii="Arial" w:hAnsi="Arial" w:cs="Arial"/>
          <w:sz w:val="22"/>
          <w:szCs w:val="22"/>
        </w:rPr>
        <w:t>Brian Payne</w:t>
      </w:r>
      <w:r w:rsidR="007C776B" w:rsidRPr="007C776B">
        <w:rPr>
          <w:rFonts w:ascii="Arial" w:hAnsi="Arial" w:cs="Arial"/>
          <w:sz w:val="22"/>
          <w:szCs w:val="22"/>
        </w:rPr>
        <w:t xml:space="preserve"> (Lower Band, Middle Band &amp; Excluded)</w:t>
      </w:r>
    </w:p>
    <w:p w14:paraId="701C6A0D" w14:textId="23651D69" w:rsidR="00B1408D" w:rsidRDefault="00D04639" w:rsidP="007C776B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</w:t>
      </w:r>
      <w:r w:rsidR="007C776B" w:rsidRPr="007C776B">
        <w:rPr>
          <w:rFonts w:ascii="Arial" w:hAnsi="Arial" w:cs="Arial"/>
          <w:sz w:val="22"/>
          <w:szCs w:val="22"/>
        </w:rPr>
        <w:t>, Classification and Compensation</w:t>
      </w:r>
    </w:p>
    <w:p w14:paraId="297CA003" w14:textId="77777777" w:rsidR="007C776B" w:rsidRDefault="007C776B" w:rsidP="007C776B">
      <w:pPr>
        <w:ind w:left="2160"/>
        <w:rPr>
          <w:rFonts w:ascii="Arial" w:hAnsi="Arial" w:cs="Arial"/>
          <w:b/>
          <w:sz w:val="22"/>
          <w:szCs w:val="22"/>
        </w:rPr>
      </w:pPr>
    </w:p>
    <w:p w14:paraId="7C003696" w14:textId="05E229A9" w:rsidR="00B07731" w:rsidRPr="00B07731" w:rsidRDefault="00B07731" w:rsidP="00132A47">
      <w:pPr>
        <w:rPr>
          <w:rFonts w:ascii="Arial" w:hAnsi="Arial" w:cs="Arial"/>
          <w:sz w:val="22"/>
          <w:szCs w:val="22"/>
        </w:rPr>
      </w:pPr>
      <w:r w:rsidRPr="00B07731">
        <w:rPr>
          <w:rFonts w:ascii="Arial" w:hAnsi="Arial" w:cs="Arial"/>
          <w:b/>
          <w:sz w:val="22"/>
          <w:szCs w:val="22"/>
        </w:rPr>
        <w:t>FROM:</w:t>
      </w:r>
      <w:r w:rsidRPr="00B07731">
        <w:rPr>
          <w:rFonts w:ascii="Arial" w:hAnsi="Arial" w:cs="Arial"/>
          <w:sz w:val="22"/>
          <w:szCs w:val="22"/>
        </w:rPr>
        <w:tab/>
      </w:r>
      <w:r w:rsidR="00E17C0B">
        <w:rPr>
          <w:rFonts w:ascii="Arial" w:hAnsi="Arial" w:cs="Arial"/>
          <w:sz w:val="22"/>
          <w:szCs w:val="22"/>
        </w:rPr>
        <w:tab/>
      </w:r>
    </w:p>
    <w:p w14:paraId="2F3B0331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</w:p>
    <w:p w14:paraId="05F63B75" w14:textId="6AD64E79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  <w:r w:rsidRPr="00B07731">
        <w:rPr>
          <w:rFonts w:ascii="Arial" w:hAnsi="Arial" w:cs="Arial"/>
          <w:b/>
          <w:sz w:val="22"/>
          <w:szCs w:val="22"/>
        </w:rPr>
        <w:t>SUBJECT:</w:t>
      </w:r>
      <w:r w:rsidRPr="00B07731">
        <w:rPr>
          <w:rFonts w:ascii="Arial" w:hAnsi="Arial" w:cs="Arial"/>
          <w:sz w:val="22"/>
          <w:szCs w:val="22"/>
        </w:rPr>
        <w:tab/>
      </w:r>
      <w:r w:rsidR="00820E21">
        <w:rPr>
          <w:rFonts w:ascii="Arial" w:hAnsi="Arial" w:cs="Arial"/>
          <w:sz w:val="22"/>
          <w:szCs w:val="22"/>
        </w:rPr>
        <w:tab/>
      </w:r>
      <w:r w:rsidR="00B36BAA">
        <w:rPr>
          <w:rFonts w:ascii="Arial" w:hAnsi="Arial" w:cs="Arial"/>
          <w:sz w:val="22"/>
          <w:szCs w:val="22"/>
        </w:rPr>
        <w:t>Counter Offer Increase</w:t>
      </w:r>
      <w:r w:rsidR="00CA4663">
        <w:rPr>
          <w:rFonts w:ascii="Arial" w:hAnsi="Arial" w:cs="Arial"/>
          <w:sz w:val="22"/>
          <w:szCs w:val="22"/>
        </w:rPr>
        <w:t xml:space="preserve"> </w:t>
      </w:r>
    </w:p>
    <w:p w14:paraId="6DC7DCE1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</w:p>
    <w:p w14:paraId="2771A31E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</w:p>
    <w:p w14:paraId="4D8B87A5" w14:textId="70BC25BC" w:rsidR="00B07731" w:rsidRPr="0029597F" w:rsidRDefault="0029597F" w:rsidP="00B07731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Position ID</w:t>
      </w:r>
      <w:r w:rsidR="00771BF9">
        <w:rPr>
          <w:rFonts w:ascii="Arial" w:hAnsi="Arial" w:cs="Arial"/>
          <w:b/>
          <w:sz w:val="22"/>
          <w:szCs w:val="22"/>
        </w:rPr>
        <w:t xml:space="preserve"> &amp; Title</w:t>
      </w:r>
      <w:r w:rsidRPr="0029597F">
        <w:rPr>
          <w:rFonts w:ascii="Arial" w:hAnsi="Arial" w:cs="Arial"/>
          <w:b/>
          <w:sz w:val="22"/>
          <w:szCs w:val="22"/>
        </w:rPr>
        <w:t>:</w:t>
      </w:r>
    </w:p>
    <w:p w14:paraId="7CDFA54C" w14:textId="77777777" w:rsidR="0029597F" w:rsidRPr="0029597F" w:rsidRDefault="0029597F" w:rsidP="00B07731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Employee Name:</w:t>
      </w:r>
    </w:p>
    <w:p w14:paraId="2AD54514" w14:textId="77777777" w:rsidR="0029597F" w:rsidRPr="0029597F" w:rsidRDefault="0029597F" w:rsidP="00B07731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Employee UIN:</w:t>
      </w:r>
    </w:p>
    <w:p w14:paraId="37B702F9" w14:textId="77777777" w:rsidR="0029597F" w:rsidRPr="0029597F" w:rsidRDefault="0029597F" w:rsidP="00B07731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Current Salary:</w:t>
      </w:r>
    </w:p>
    <w:p w14:paraId="02F9E13A" w14:textId="12D2176A" w:rsidR="0029597F" w:rsidRPr="0029597F" w:rsidRDefault="0029597F" w:rsidP="00B07731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Proposed Salary</w:t>
      </w:r>
      <w:r w:rsidR="00645D7B">
        <w:rPr>
          <w:rFonts w:ascii="Arial" w:hAnsi="Arial" w:cs="Arial"/>
          <w:b/>
          <w:sz w:val="22"/>
          <w:szCs w:val="22"/>
        </w:rPr>
        <w:t xml:space="preserve"> and Percentage Increase</w:t>
      </w:r>
      <w:r w:rsidRPr="0029597F">
        <w:rPr>
          <w:rFonts w:ascii="Arial" w:hAnsi="Arial" w:cs="Arial"/>
          <w:b/>
          <w:sz w:val="22"/>
          <w:szCs w:val="22"/>
        </w:rPr>
        <w:t>:</w:t>
      </w:r>
    </w:p>
    <w:p w14:paraId="47422E95" w14:textId="11AE9DC4" w:rsidR="0029597F" w:rsidRPr="0029597F" w:rsidRDefault="00771BF9" w:rsidP="00B077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Proposed </w:t>
      </w:r>
      <w:r w:rsidR="0029597F" w:rsidRPr="0029597F">
        <w:rPr>
          <w:rFonts w:ascii="Arial" w:hAnsi="Arial" w:cs="Arial"/>
          <w:b/>
          <w:sz w:val="22"/>
          <w:szCs w:val="22"/>
        </w:rPr>
        <w:t>Effective Date of Salary Adjustment:</w:t>
      </w:r>
    </w:p>
    <w:p w14:paraId="5101F308" w14:textId="77777777" w:rsidR="003C0C58" w:rsidRDefault="003C0C58" w:rsidP="00B07731">
      <w:pPr>
        <w:tabs>
          <w:tab w:val="left" w:pos="720"/>
        </w:tabs>
        <w:jc w:val="right"/>
        <w:rPr>
          <w:rFonts w:ascii="Arial" w:hAnsi="Arial" w:cs="Arial"/>
          <w:sz w:val="22"/>
          <w:szCs w:val="22"/>
        </w:rPr>
      </w:pPr>
    </w:p>
    <w:p w14:paraId="19E1A9E9" w14:textId="77777777" w:rsidR="00A0037A" w:rsidRDefault="00BC35C5" w:rsidP="0029597F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{</w:t>
      </w:r>
      <w:r w:rsidR="0029597F" w:rsidRPr="00464F64">
        <w:rPr>
          <w:rFonts w:ascii="Arial" w:hAnsi="Arial" w:cs="Arial"/>
          <w:sz w:val="22"/>
          <w:szCs w:val="22"/>
        </w:rPr>
        <w:t>DEPARTMENT</w:t>
      </w:r>
      <w:r>
        <w:rPr>
          <w:rFonts w:ascii="Arial" w:hAnsi="Arial" w:cs="Arial"/>
          <w:sz w:val="22"/>
          <w:szCs w:val="22"/>
        </w:rPr>
        <w:t>}</w:t>
      </w:r>
      <w:r w:rsidR="0029597F">
        <w:rPr>
          <w:rFonts w:ascii="Arial" w:hAnsi="Arial" w:cs="Arial"/>
          <w:sz w:val="22"/>
          <w:szCs w:val="22"/>
        </w:rPr>
        <w:t xml:space="preserve"> is requesting approval of a</w:t>
      </w:r>
      <w:r w:rsidR="00B36BAA">
        <w:rPr>
          <w:rFonts w:ascii="Arial" w:hAnsi="Arial" w:cs="Arial"/>
          <w:sz w:val="22"/>
          <w:szCs w:val="22"/>
        </w:rPr>
        <w:t xml:space="preserve"> Counter Offer Increase </w:t>
      </w:r>
      <w:r w:rsidR="0029597F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{</w:t>
      </w:r>
      <w:r w:rsidR="0029597F">
        <w:rPr>
          <w:rFonts w:ascii="Arial" w:hAnsi="Arial" w:cs="Arial"/>
          <w:sz w:val="22"/>
          <w:szCs w:val="22"/>
        </w:rPr>
        <w:t>EMPLOYEE</w:t>
      </w:r>
      <w:r>
        <w:rPr>
          <w:rFonts w:ascii="Arial" w:hAnsi="Arial" w:cs="Arial"/>
          <w:sz w:val="22"/>
          <w:szCs w:val="22"/>
        </w:rPr>
        <w:t>}</w:t>
      </w:r>
      <w:r w:rsidR="0029597F">
        <w:rPr>
          <w:rFonts w:ascii="Arial" w:hAnsi="Arial" w:cs="Arial"/>
          <w:sz w:val="22"/>
          <w:szCs w:val="22"/>
        </w:rPr>
        <w:t xml:space="preserve"> in accordance with </w:t>
      </w:r>
      <w:hyperlink r:id="rId13" w:history="1">
        <w:proofErr w:type="spellStart"/>
        <w:r w:rsidR="0099701B" w:rsidRPr="00464F64">
          <w:rPr>
            <w:rStyle w:val="Hyperlink"/>
            <w:rFonts w:ascii="Arial" w:hAnsi="Arial" w:cs="Arial"/>
            <w:sz w:val="22"/>
            <w:szCs w:val="22"/>
          </w:rPr>
          <w:t>Univerisity</w:t>
        </w:r>
        <w:proofErr w:type="spellEnd"/>
        <w:r w:rsidR="0099701B" w:rsidRPr="00464F64">
          <w:rPr>
            <w:rStyle w:val="Hyperlink"/>
            <w:rFonts w:ascii="Arial" w:hAnsi="Arial" w:cs="Arial"/>
            <w:sz w:val="22"/>
            <w:szCs w:val="22"/>
          </w:rPr>
          <w:t xml:space="preserve"> Rule </w:t>
        </w:r>
        <w:r w:rsidR="001E6A61" w:rsidRPr="00464F64">
          <w:rPr>
            <w:rStyle w:val="Hyperlink"/>
            <w:rFonts w:ascii="Arial" w:hAnsi="Arial" w:cs="Arial"/>
            <w:sz w:val="22"/>
            <w:szCs w:val="22"/>
          </w:rPr>
          <w:t>31.01.01.M2 Salary Increases not Awarded Through the Regular Budget Cycle</w:t>
        </w:r>
      </w:hyperlink>
      <w:r w:rsidR="003675DC" w:rsidRPr="00464F64">
        <w:rPr>
          <w:rFonts w:ascii="Arial" w:hAnsi="Arial" w:cs="Arial"/>
          <w:i/>
          <w:sz w:val="22"/>
          <w:szCs w:val="22"/>
        </w:rPr>
        <w:t xml:space="preserve"> </w:t>
      </w:r>
      <w:r w:rsidR="003675DC">
        <w:rPr>
          <w:rFonts w:ascii="Arial" w:hAnsi="Arial" w:cs="Arial"/>
          <w:sz w:val="22"/>
          <w:szCs w:val="22"/>
        </w:rPr>
        <w:t xml:space="preserve">and </w:t>
      </w:r>
      <w:hyperlink r:id="rId14" w:history="1">
        <w:r w:rsidR="0029597F" w:rsidRPr="00464F64">
          <w:rPr>
            <w:rStyle w:val="Hyperlink"/>
            <w:rFonts w:ascii="Arial" w:hAnsi="Arial" w:cs="Arial"/>
            <w:sz w:val="22"/>
            <w:szCs w:val="22"/>
          </w:rPr>
          <w:t>University Rule 31.01.01.M7 Employee Compensation Administration</w:t>
        </w:r>
      </w:hyperlink>
      <w:r w:rsidR="0029597F" w:rsidRPr="00464F64">
        <w:rPr>
          <w:rFonts w:ascii="Arial" w:hAnsi="Arial" w:cs="Arial"/>
          <w:sz w:val="22"/>
          <w:szCs w:val="22"/>
        </w:rPr>
        <w:t xml:space="preserve">. </w:t>
      </w:r>
      <w:r w:rsidR="00771BF9">
        <w:rPr>
          <w:rFonts w:ascii="Arial" w:hAnsi="Arial" w:cs="Arial"/>
          <w:sz w:val="22"/>
          <w:szCs w:val="22"/>
        </w:rPr>
        <w:t>The Counter Offer should be</w:t>
      </w:r>
      <w:r w:rsidR="00464F64" w:rsidRPr="00771BF9">
        <w:rPr>
          <w:rFonts w:ascii="Arial" w:hAnsi="Arial" w:cs="Arial"/>
          <w:sz w:val="22"/>
          <w:szCs w:val="22"/>
        </w:rPr>
        <w:t xml:space="preserve"> supported by evidence that the employee has been offe</w:t>
      </w:r>
      <w:r w:rsidR="005543E1">
        <w:rPr>
          <w:rFonts w:ascii="Arial" w:hAnsi="Arial" w:cs="Arial"/>
          <w:sz w:val="22"/>
          <w:szCs w:val="22"/>
        </w:rPr>
        <w:t xml:space="preserve">red employment with </w:t>
      </w:r>
      <w:r w:rsidR="00464F64" w:rsidRPr="00771BF9">
        <w:rPr>
          <w:rFonts w:ascii="Arial" w:hAnsi="Arial" w:cs="Arial"/>
          <w:sz w:val="22"/>
          <w:szCs w:val="22"/>
        </w:rPr>
        <w:t xml:space="preserve">salary increases </w:t>
      </w:r>
      <w:r w:rsidR="00771BF9" w:rsidRPr="00771BF9">
        <w:rPr>
          <w:rFonts w:ascii="Arial" w:hAnsi="Arial" w:cs="Arial"/>
          <w:sz w:val="22"/>
          <w:szCs w:val="22"/>
        </w:rPr>
        <w:t>by entities outside of Texas A&amp;M University</w:t>
      </w:r>
      <w:r w:rsidR="00464F64" w:rsidRPr="00771BF9">
        <w:rPr>
          <w:rFonts w:ascii="Arial" w:hAnsi="Arial" w:cs="Arial"/>
          <w:sz w:val="22"/>
          <w:szCs w:val="22"/>
        </w:rPr>
        <w:t xml:space="preserve"> and the</w:t>
      </w:r>
      <w:r w:rsidR="00464F64" w:rsidRPr="00771BF9">
        <w:t xml:space="preserve"> </w:t>
      </w:r>
      <w:r w:rsidR="00464F64" w:rsidRPr="00771BF9">
        <w:rPr>
          <w:rFonts w:ascii="Arial" w:hAnsi="Arial" w:cs="Arial"/>
          <w:sz w:val="22"/>
          <w:szCs w:val="22"/>
        </w:rPr>
        <w:t xml:space="preserve">employee possesses special talents that cannot easily be replaced. </w:t>
      </w:r>
      <w:r w:rsidR="00771BF9" w:rsidRPr="00771BF9">
        <w:rPr>
          <w:rFonts w:ascii="Arial" w:hAnsi="Arial" w:cs="Arial"/>
          <w:sz w:val="22"/>
          <w:szCs w:val="22"/>
        </w:rPr>
        <w:t>Requests should be supported by strong evidence of</w:t>
      </w:r>
      <w:r w:rsidR="005543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43E1">
        <w:rPr>
          <w:rFonts w:ascii="Arial" w:hAnsi="Arial" w:cs="Arial"/>
          <w:sz w:val="22"/>
          <w:szCs w:val="22"/>
        </w:rPr>
        <w:t>busisess</w:t>
      </w:r>
      <w:proofErr w:type="spellEnd"/>
      <w:r w:rsidR="00771BF9" w:rsidRPr="00771BF9">
        <w:rPr>
          <w:rFonts w:ascii="Arial" w:hAnsi="Arial" w:cs="Arial"/>
          <w:sz w:val="22"/>
          <w:szCs w:val="22"/>
        </w:rPr>
        <w:t xml:space="preserve"> need </w:t>
      </w:r>
      <w:r w:rsidR="005543E1">
        <w:rPr>
          <w:rFonts w:ascii="Arial" w:hAnsi="Arial" w:cs="Arial"/>
          <w:sz w:val="22"/>
          <w:szCs w:val="22"/>
        </w:rPr>
        <w:t>for retention.</w:t>
      </w:r>
      <w:r w:rsidR="00771BF9" w:rsidRPr="00771BF9">
        <w:rPr>
          <w:rFonts w:ascii="Arial" w:hAnsi="Arial" w:cs="Arial"/>
          <w:sz w:val="22"/>
          <w:szCs w:val="22"/>
        </w:rPr>
        <w:t xml:space="preserve"> </w:t>
      </w:r>
    </w:p>
    <w:p w14:paraId="130BE82C" w14:textId="77777777" w:rsidR="00A0037A" w:rsidRDefault="00A0037A" w:rsidP="0029597F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2D54FC6" w14:textId="44A72E2B" w:rsidR="0029597F" w:rsidRPr="003C0C58" w:rsidRDefault="00820E21" w:rsidP="0029597F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{</w:t>
      </w:r>
      <w:r w:rsidR="00FE1490">
        <w:rPr>
          <w:rFonts w:ascii="Arial" w:hAnsi="Arial" w:cs="Arial"/>
          <w:sz w:val="22"/>
          <w:szCs w:val="22"/>
        </w:rPr>
        <w:t>PROVIDE JUSTIFICATION</w:t>
      </w:r>
      <w:r>
        <w:rPr>
          <w:rFonts w:ascii="Arial" w:hAnsi="Arial" w:cs="Arial"/>
          <w:sz w:val="22"/>
          <w:szCs w:val="22"/>
        </w:rPr>
        <w:t>}</w:t>
      </w:r>
    </w:p>
    <w:sectPr w:rsidR="0029597F" w:rsidRPr="003C0C58" w:rsidSect="00A04C18">
      <w:footerReference w:type="default" r:id="rId15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1C25" w14:textId="77777777" w:rsidR="00BD4088" w:rsidRDefault="00BD4088">
      <w:r>
        <w:separator/>
      </w:r>
    </w:p>
  </w:endnote>
  <w:endnote w:type="continuationSeparator" w:id="0">
    <w:p w14:paraId="41353829" w14:textId="77777777" w:rsidR="00BD4088" w:rsidRDefault="00BD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1059" w14:textId="28ECEFB9" w:rsidR="00015410" w:rsidRDefault="00015410">
    <w:pPr>
      <w:pStyle w:val="Footer"/>
    </w:pPr>
  </w:p>
  <w:p w14:paraId="40ACD1B7" w14:textId="77777777" w:rsidR="00015410" w:rsidRDefault="00015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97AD" w14:textId="77777777" w:rsidR="00BD4088" w:rsidRDefault="00BD4088">
      <w:r>
        <w:separator/>
      </w:r>
    </w:p>
  </w:footnote>
  <w:footnote w:type="continuationSeparator" w:id="0">
    <w:p w14:paraId="72EC3CC3" w14:textId="77777777" w:rsidR="00BD4088" w:rsidRDefault="00BD4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13B3"/>
    <w:multiLevelType w:val="hybridMultilevel"/>
    <w:tmpl w:val="C718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E7751"/>
    <w:multiLevelType w:val="hybridMultilevel"/>
    <w:tmpl w:val="3AAEA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601CB"/>
    <w:multiLevelType w:val="hybridMultilevel"/>
    <w:tmpl w:val="46C2D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D59"/>
    <w:rsid w:val="00015410"/>
    <w:rsid w:val="00025073"/>
    <w:rsid w:val="00071737"/>
    <w:rsid w:val="0007706C"/>
    <w:rsid w:val="000A1E85"/>
    <w:rsid w:val="000A4FA2"/>
    <w:rsid w:val="000A6029"/>
    <w:rsid w:val="000C2D7C"/>
    <w:rsid w:val="000D5DBC"/>
    <w:rsid w:val="00100285"/>
    <w:rsid w:val="0011436E"/>
    <w:rsid w:val="00117BA5"/>
    <w:rsid w:val="0012012E"/>
    <w:rsid w:val="00131F33"/>
    <w:rsid w:val="00132A47"/>
    <w:rsid w:val="001C48FB"/>
    <w:rsid w:val="001E6A61"/>
    <w:rsid w:val="00200A18"/>
    <w:rsid w:val="00211235"/>
    <w:rsid w:val="00212988"/>
    <w:rsid w:val="002145EF"/>
    <w:rsid w:val="00241E91"/>
    <w:rsid w:val="0026140A"/>
    <w:rsid w:val="002615ED"/>
    <w:rsid w:val="0026288B"/>
    <w:rsid w:val="00291967"/>
    <w:rsid w:val="0029597F"/>
    <w:rsid w:val="0029739C"/>
    <w:rsid w:val="002A61DD"/>
    <w:rsid w:val="00301D5B"/>
    <w:rsid w:val="003045F1"/>
    <w:rsid w:val="00324EFB"/>
    <w:rsid w:val="003465FB"/>
    <w:rsid w:val="00363EB7"/>
    <w:rsid w:val="003675DC"/>
    <w:rsid w:val="00396C4F"/>
    <w:rsid w:val="003A0242"/>
    <w:rsid w:val="003A1BC3"/>
    <w:rsid w:val="003B33C6"/>
    <w:rsid w:val="003C0C58"/>
    <w:rsid w:val="004034F0"/>
    <w:rsid w:val="00425568"/>
    <w:rsid w:val="00461D9B"/>
    <w:rsid w:val="00464F64"/>
    <w:rsid w:val="00484BD9"/>
    <w:rsid w:val="00491E0B"/>
    <w:rsid w:val="004B25D6"/>
    <w:rsid w:val="004C324B"/>
    <w:rsid w:val="004D3F78"/>
    <w:rsid w:val="004D40EA"/>
    <w:rsid w:val="004E39F9"/>
    <w:rsid w:val="004E4903"/>
    <w:rsid w:val="004F6C7D"/>
    <w:rsid w:val="00504FDF"/>
    <w:rsid w:val="00506726"/>
    <w:rsid w:val="00517D3C"/>
    <w:rsid w:val="005543E1"/>
    <w:rsid w:val="005605BC"/>
    <w:rsid w:val="00560EEA"/>
    <w:rsid w:val="00593A79"/>
    <w:rsid w:val="00595916"/>
    <w:rsid w:val="005B4E0D"/>
    <w:rsid w:val="005C6679"/>
    <w:rsid w:val="006131E3"/>
    <w:rsid w:val="0063704B"/>
    <w:rsid w:val="00645D7B"/>
    <w:rsid w:val="006A1A66"/>
    <w:rsid w:val="006E64FD"/>
    <w:rsid w:val="007128C2"/>
    <w:rsid w:val="00743FE7"/>
    <w:rsid w:val="00757972"/>
    <w:rsid w:val="00771BF9"/>
    <w:rsid w:val="007926F7"/>
    <w:rsid w:val="007A742E"/>
    <w:rsid w:val="007A7756"/>
    <w:rsid w:val="007C776B"/>
    <w:rsid w:val="007D343E"/>
    <w:rsid w:val="007F292C"/>
    <w:rsid w:val="007F3FEB"/>
    <w:rsid w:val="00820E21"/>
    <w:rsid w:val="00835993"/>
    <w:rsid w:val="00840803"/>
    <w:rsid w:val="00840F2A"/>
    <w:rsid w:val="00860153"/>
    <w:rsid w:val="00860CCE"/>
    <w:rsid w:val="00863D59"/>
    <w:rsid w:val="008814B6"/>
    <w:rsid w:val="008974F9"/>
    <w:rsid w:val="00943B87"/>
    <w:rsid w:val="00965C3F"/>
    <w:rsid w:val="0099701B"/>
    <w:rsid w:val="009B5082"/>
    <w:rsid w:val="009E3E3D"/>
    <w:rsid w:val="009E548C"/>
    <w:rsid w:val="009F1FF1"/>
    <w:rsid w:val="00A0037A"/>
    <w:rsid w:val="00A04C18"/>
    <w:rsid w:val="00A44CF8"/>
    <w:rsid w:val="00A502A5"/>
    <w:rsid w:val="00A6262B"/>
    <w:rsid w:val="00A64290"/>
    <w:rsid w:val="00A93942"/>
    <w:rsid w:val="00A93FAF"/>
    <w:rsid w:val="00AA3B09"/>
    <w:rsid w:val="00AB6FFF"/>
    <w:rsid w:val="00AD604E"/>
    <w:rsid w:val="00AF0A59"/>
    <w:rsid w:val="00B07731"/>
    <w:rsid w:val="00B1408D"/>
    <w:rsid w:val="00B36BAA"/>
    <w:rsid w:val="00B5228B"/>
    <w:rsid w:val="00B546AC"/>
    <w:rsid w:val="00B601FF"/>
    <w:rsid w:val="00B96450"/>
    <w:rsid w:val="00BA4672"/>
    <w:rsid w:val="00BC35C5"/>
    <w:rsid w:val="00BD4088"/>
    <w:rsid w:val="00BD735B"/>
    <w:rsid w:val="00BE3C23"/>
    <w:rsid w:val="00BE5C02"/>
    <w:rsid w:val="00C12636"/>
    <w:rsid w:val="00C7290B"/>
    <w:rsid w:val="00CA4663"/>
    <w:rsid w:val="00CC6292"/>
    <w:rsid w:val="00CF3D32"/>
    <w:rsid w:val="00D04252"/>
    <w:rsid w:val="00D04639"/>
    <w:rsid w:val="00D07E56"/>
    <w:rsid w:val="00D13033"/>
    <w:rsid w:val="00D27C37"/>
    <w:rsid w:val="00D80458"/>
    <w:rsid w:val="00D86FDF"/>
    <w:rsid w:val="00DC4AD1"/>
    <w:rsid w:val="00DC7F13"/>
    <w:rsid w:val="00DD0AE2"/>
    <w:rsid w:val="00DE11F5"/>
    <w:rsid w:val="00DE58D6"/>
    <w:rsid w:val="00E06E02"/>
    <w:rsid w:val="00E17C0B"/>
    <w:rsid w:val="00E31627"/>
    <w:rsid w:val="00E34D46"/>
    <w:rsid w:val="00E46261"/>
    <w:rsid w:val="00E716FA"/>
    <w:rsid w:val="00E76023"/>
    <w:rsid w:val="00EA779C"/>
    <w:rsid w:val="00EF4741"/>
    <w:rsid w:val="00F06CA0"/>
    <w:rsid w:val="00F144E6"/>
    <w:rsid w:val="00F220E0"/>
    <w:rsid w:val="00F435A3"/>
    <w:rsid w:val="00F54E3A"/>
    <w:rsid w:val="00F65683"/>
    <w:rsid w:val="00F70624"/>
    <w:rsid w:val="00F81DD3"/>
    <w:rsid w:val="00F82F32"/>
    <w:rsid w:val="00F93A63"/>
    <w:rsid w:val="00F95B15"/>
    <w:rsid w:val="00FE1490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1CC3D4EC"/>
  <w15:chartTrackingRefBased/>
  <w15:docId w15:val="{C2E09F60-7FB1-4C97-827E-A3DF3356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6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64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6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26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4C18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1541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7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5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ules-saps.tamu.edu/PDFs/31.01.01.M2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rules-saps.tamu.edu/PDFs/31.01.01.M7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hare\HR%20TEMPLATES\HROE%20Templates\HROE-Memo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C9DC40FC88648BB60AC25A1A29831" ma:contentTypeVersion="14" ma:contentTypeDescription="Create a new document." ma:contentTypeScope="" ma:versionID="76bf8a3a4f2e9f095cee7fbf9ea47672">
  <xsd:schema xmlns:xsd="http://www.w3.org/2001/XMLSchema" xmlns:xs="http://www.w3.org/2001/XMLSchema" xmlns:p="http://schemas.microsoft.com/office/2006/metadata/properties" xmlns:ns1="http://schemas.microsoft.com/sharepoint/v3" xmlns:ns2="8646fef2-6aa1-4cee-baf9-f304c6f6306e" xmlns:ns3="22f603bf-669a-419c-a46a-22dbde8042fd" targetNamespace="http://schemas.microsoft.com/office/2006/metadata/properties" ma:root="true" ma:fieldsID="40e6031a27d16b3d4566fd70dd7ce910" ns1:_="" ns2:_="" ns3:_="">
    <xsd:import namespace="http://schemas.microsoft.com/sharepoint/v3"/>
    <xsd:import namespace="8646fef2-6aa1-4cee-baf9-f304c6f6306e"/>
    <xsd:import namespace="22f603bf-669a-419c-a46a-22dbde8042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Unit" minOccurs="0"/>
                <xsd:element ref="ns3:Online" minOccurs="0"/>
                <xsd:element ref="ns3:Web_x0020_Pages" minOccurs="0"/>
                <xsd:element ref="ns3:Embedded_x0020_Link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description="" ma:hidden="true" ma:internalName="EmailSender" ma:readOnly="false">
      <xsd:simpleType>
        <xsd:restriction base="dms:Note">
          <xsd:maxLength value="255"/>
        </xsd:restriction>
      </xsd:simpleType>
    </xsd:element>
    <xsd:element name="EmailTo" ma:index="12" nillable="true" ma:displayName="E-Mail To" ma:description="" ma:hidden="true" ma:internalName="EmailTo" ma:readOnly="false">
      <xsd:simpleType>
        <xsd:restriction base="dms:Note">
          <xsd:maxLength value="255"/>
        </xsd:restriction>
      </xsd:simpleType>
    </xsd:element>
    <xsd:element name="EmailCc" ma:index="13" nillable="true" ma:displayName="E-Mail Cc" ma:description="" ma:hidden="true" ma:internalName="EmailCc" ma:readOnly="false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 ma:readOnly="false">
      <xsd:simpleType>
        <xsd:restriction base="dms:Text"/>
      </xsd:simpleType>
    </xsd:element>
    <xsd:element name="EmailSubject" ma:index="15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fef2-6aa1-4cee-baf9-f304c6f630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03bf-669a-419c-a46a-22dbde8042fd" elementFormDefault="qualified">
    <xsd:import namespace="http://schemas.microsoft.com/office/2006/documentManagement/types"/>
    <xsd:import namespace="http://schemas.microsoft.com/office/infopath/2007/PartnerControls"/>
    <xsd:element name="Unit" ma:index="16" nillable="true" ma:displayName="Unit" ma:default="Class &amp; Comp" ma:format="Dropdown" ma:internalName="Unit" ma:readOnly="false">
      <xsd:simpleType>
        <xsd:restriction base="dms:Choice">
          <xsd:enumeration value="Benefits"/>
          <xsd:enumeration value="Class &amp; Comp"/>
          <xsd:enumeration value="Communications"/>
          <xsd:enumeration value="Compliance/Liaisons"/>
          <xsd:enumeration value="EAP"/>
          <xsd:enumeration value="ER"/>
          <xsd:enumeration value="ESC"/>
          <xsd:enumeration value="HR Business Services"/>
          <xsd:enumeration value="Liaisons"/>
          <xsd:enumeration value="PATH"/>
          <xsd:enumeration value="PPR"/>
          <xsd:enumeration value="Recruitment"/>
        </xsd:restriction>
      </xsd:simpleType>
    </xsd:element>
    <xsd:element name="Online" ma:index="17" nillable="true" ma:displayName="Online" ma:default="Online" ma:description="Is this form online?" ma:format="Dropdown" ma:internalName="Online" ma:readOnly="fals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8" nillable="true" ma:displayName="ES Web Pages" ma:description="List the web pages this document is on." ma:internalName="Web_x0020_Pages" ma:readOnly="false">
      <xsd:simpleType>
        <xsd:restriction base="dms:Note"/>
      </xsd:simpleType>
    </xsd:element>
    <xsd:element name="Embedded_x0020_Links" ma:index="19" nillable="true" ma:displayName="Embedded Links" ma:description="List the links that are embedded in this document." ma:internalName="Embedded_x0020_Links" ma:readOnly="false">
      <xsd:simpleType>
        <xsd:restriction base="dms:Note">
          <xsd:maxLength value="255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Online xmlns="22f603bf-669a-419c-a46a-22dbde8042fd">Online</Online>
    <Web_x0020_Pages xmlns="22f603bf-669a-419c-a46a-22dbde8042fd">https://employees.tamu.edu/compensation/resources/index.html
https://employees.tamu.edu/forms.html
https://employees.tamu.edu/compensation/compensation-changes/index.html
</Web_x0020_Pages>
    <Unit xmlns="22f603bf-669a-419c-a46a-22dbde8042fd">Class &amp; Comp</Unit>
    <Embedded_x0020_Links xmlns="22f603bf-669a-419c-a46a-22dbde8042fd">https://rules-saps.tamu.edu/PDFs/31.01.01.M7.pdf
https://rules-saps.tamu.edu/PDFs/31.01.01.M2.pdf
</Embedded_x0020_Links>
    <_dlc_DocId xmlns="8646fef2-6aa1-4cee-baf9-f304c6f6306e">55XPEJJAAM2Y-20-689</_dlc_DocId>
    <_dlc_DocIdUrl xmlns="8646fef2-6aa1-4cee-baf9-f304c6f6306e">
      <Url>https://financeinet.tamu.edu/web/_layouts/15/DocIdRedir.aspx?ID=55XPEJJAAM2Y-20-689</Url>
      <Description>55XPEJJAAM2Y-20-689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B31F39-2E81-47ED-8847-9CB2E81DC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46fef2-6aa1-4cee-baf9-f304c6f6306e"/>
    <ds:schemaRef ds:uri="22f603bf-669a-419c-a46a-22dbde804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15315C-490D-46FA-8AF9-BD330ED808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2B4212-41DB-431C-915B-B2070322DC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C7BB7C-3E9D-4971-A065-CC5EF32EE490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2f603bf-669a-419c-a46a-22dbde8042fd"/>
    <ds:schemaRef ds:uri="8646fef2-6aa1-4cee-baf9-f304c6f6306e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F540CD9-9D1E-4B62-8555-7863CDC81B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HROE-Memo-template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Counter Offer Increase Memo Template</vt:lpstr>
    </vt:vector>
  </TitlesOfParts>
  <Company>TAMU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Counter Offer Increase Memo Template</dc:title>
  <dc:subject/>
  <dc:creator>Cervantez, Amber</dc:creator>
  <cp:keywords/>
  <cp:lastModifiedBy>Castaneda, Evelyn</cp:lastModifiedBy>
  <cp:revision>2</cp:revision>
  <cp:lastPrinted>2016-05-05T22:30:00Z</cp:lastPrinted>
  <dcterms:created xsi:type="dcterms:W3CDTF">2022-07-18T17:06:00Z</dcterms:created>
  <dcterms:modified xsi:type="dcterms:W3CDTF">2022-07-18T17:06:00Z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0x010100946C9DC40FC88648BB60AC25A1A29831</vt:lpwstr>
  </property>
  <property fmtid="{D5CDD505-2E9C-101B-9397-08002B2CF9AE}" pid="3" name="_dlc_DocIdItemGuid">
    <vt:lpwstr>087c58eb-b461-4295-a559-bea7327c6ed4</vt:lpwstr>
  </property>
  <property fmtid="{D5CDD505-2E9C-101B-9397-08002B2CF9AE}" pid="4" name="Order">
    <vt:r8>68900</vt:r8>
  </property>
</Properties>
</file>