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A376" w14:textId="77777777" w:rsidR="00132A0B" w:rsidRDefault="00E915FF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D49CF6" wp14:editId="5B966634">
                <wp:simplePos x="0" y="0"/>
                <wp:positionH relativeFrom="column">
                  <wp:posOffset>-382905</wp:posOffset>
                </wp:positionH>
                <wp:positionV relativeFrom="paragraph">
                  <wp:posOffset>2484755</wp:posOffset>
                </wp:positionV>
                <wp:extent cx="6632575" cy="4981575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2575" cy="498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FC5AFD" w14:textId="77777777" w:rsidR="00A2636C" w:rsidRDefault="00A2636C" w:rsidP="00063606">
                            <w:pPr>
                              <w:pStyle w:val="Italics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063606">
                              <w:rPr>
                                <w:rFonts w:ascii="Century Gothic" w:hAnsi="Century Gothic"/>
                                <w:sz w:val="72"/>
                              </w:rPr>
                              <w:t>Certificate of Recognition</w:t>
                            </w:r>
                          </w:p>
                          <w:p w14:paraId="6C3B4591" w14:textId="77777777" w:rsidR="00A2636C" w:rsidRPr="00063606" w:rsidRDefault="00A2636C" w:rsidP="00063606">
                            <w:pPr>
                              <w:pStyle w:val="Italics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8E8CB95" w14:textId="77777777" w:rsidR="00A2636C" w:rsidRPr="001F504A" w:rsidRDefault="00A2636C" w:rsidP="00063606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70"/>
                                <w:szCs w:val="70"/>
                              </w:rPr>
                            </w:pPr>
                            <w:r w:rsidRPr="0006360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72"/>
                                <w:szCs w:val="70"/>
                              </w:rPr>
                              <w:t>[Recipient name here]</w:t>
                            </w:r>
                          </w:p>
                          <w:p w14:paraId="55D6D464" w14:textId="77777777" w:rsidR="00970004" w:rsidRDefault="00970004" w:rsidP="008E1718">
                            <w:pPr>
                              <w:pStyle w:val="Italics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[Your Department Name Here’</w:t>
                            </w:r>
                          </w:p>
                          <w:p w14:paraId="2D9EE230" w14:textId="77777777" w:rsidR="00970004" w:rsidRDefault="00970004" w:rsidP="008E1718">
                            <w:pPr>
                              <w:pStyle w:val="Italics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3580775" w14:textId="77777777" w:rsidR="00A2636C" w:rsidRPr="00063606" w:rsidRDefault="00A2636C" w:rsidP="008E1718">
                            <w:pPr>
                              <w:pStyle w:val="Italics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 w:rsidRPr="00063606">
                              <w:rPr>
                                <w:rFonts w:ascii="Century Gothic" w:hAnsi="Century Gothic"/>
                              </w:rPr>
                              <w:t>in recognition of</w:t>
                            </w:r>
                          </w:p>
                          <w:p w14:paraId="2322D9F0" w14:textId="77777777" w:rsidR="00A2636C" w:rsidRPr="00063606" w:rsidRDefault="00A2636C" w:rsidP="008E1718">
                            <w:pPr>
                              <w:pStyle w:val="Italics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0F9C24" w14:textId="77777777" w:rsidR="00A2636C" w:rsidRPr="00063606" w:rsidRDefault="00A2636C" w:rsidP="008E1718">
                            <w:pPr>
                              <w:pStyle w:val="BodyText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 w:rsidRPr="00063606">
                              <w:rPr>
                                <w:rFonts w:ascii="Century Gothic" w:hAnsi="Century Gothic"/>
                              </w:rPr>
                              <w:t xml:space="preserve">[Your text here]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15pt;margin-top:195.65pt;width:522.25pt;height:392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14:paraId="00FC5AFD" w14:textId="77777777" w:rsidR="00A2636C" w:rsidRDefault="00A2636C" w:rsidP="00063606">
                      <w:pPr>
                        <w:pStyle w:val="Italics"/>
                        <w:rPr>
                          <w:rFonts w:ascii="Century Gothic" w:hAnsi="Century Gothic"/>
                          <w:sz w:val="72"/>
                        </w:rPr>
                      </w:pPr>
                      <w:r w:rsidRPr="00063606">
                        <w:rPr>
                          <w:rFonts w:ascii="Century Gothic" w:hAnsi="Century Gothic"/>
                          <w:sz w:val="72"/>
                        </w:rPr>
                        <w:t>Certificate of Recognition</w:t>
                      </w:r>
                    </w:p>
                    <w:p w14:paraId="6C3B4591" w14:textId="77777777" w:rsidR="00A2636C" w:rsidRPr="00063606" w:rsidRDefault="00A2636C" w:rsidP="00063606">
                      <w:pPr>
                        <w:pStyle w:val="Italics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8E8CB95" w14:textId="77777777" w:rsidR="00A2636C" w:rsidRPr="001F504A" w:rsidRDefault="00A2636C" w:rsidP="00063606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bCs/>
                          <w:caps/>
                          <w:color w:val="000000"/>
                          <w:kern w:val="28"/>
                          <w:sz w:val="70"/>
                          <w:szCs w:val="70"/>
                        </w:rPr>
                      </w:pPr>
                      <w:r w:rsidRPr="00063606">
                        <w:rPr>
                          <w:rFonts w:ascii="Century Gothic" w:eastAsia="Times New Roman" w:hAnsi="Century Gothic"/>
                          <w:b/>
                          <w:bCs/>
                          <w:caps/>
                          <w:color w:val="000000"/>
                          <w:kern w:val="28"/>
                          <w:sz w:val="72"/>
                          <w:szCs w:val="70"/>
                        </w:rPr>
                        <w:t>[Recipient name here]</w:t>
                      </w:r>
                    </w:p>
                    <w:p w14:paraId="55D6D464" w14:textId="77777777" w:rsidR="00970004" w:rsidRDefault="00970004" w:rsidP="008E1718">
                      <w:pPr>
                        <w:pStyle w:val="Italics"/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[Your Department Name Here’</w:t>
                      </w:r>
                    </w:p>
                    <w:p w14:paraId="2D9EE230" w14:textId="77777777" w:rsidR="00970004" w:rsidRDefault="00970004" w:rsidP="008E1718">
                      <w:pPr>
                        <w:pStyle w:val="Italics"/>
                        <w:widowControl w:val="0"/>
                        <w:rPr>
                          <w:rFonts w:ascii="Century Gothic" w:hAnsi="Century Gothic"/>
                        </w:rPr>
                      </w:pPr>
                    </w:p>
                    <w:p w14:paraId="43580775" w14:textId="77777777" w:rsidR="00A2636C" w:rsidRPr="00063606" w:rsidRDefault="00A2636C" w:rsidP="008E1718">
                      <w:pPr>
                        <w:pStyle w:val="Italics"/>
                        <w:widowControl w:val="0"/>
                        <w:rPr>
                          <w:rFonts w:ascii="Century Gothic" w:hAnsi="Century Gothic"/>
                        </w:rPr>
                      </w:pPr>
                      <w:r w:rsidRPr="00063606">
                        <w:rPr>
                          <w:rFonts w:ascii="Century Gothic" w:hAnsi="Century Gothic"/>
                        </w:rPr>
                        <w:t>in recognition of</w:t>
                      </w:r>
                    </w:p>
                    <w:p w14:paraId="2322D9F0" w14:textId="77777777" w:rsidR="00A2636C" w:rsidRPr="00063606" w:rsidRDefault="00A2636C" w:rsidP="008E1718">
                      <w:pPr>
                        <w:pStyle w:val="Italics"/>
                        <w:widowControl w:val="0"/>
                        <w:rPr>
                          <w:rFonts w:ascii="Century Gothic" w:hAnsi="Century Gothic"/>
                        </w:rPr>
                      </w:pPr>
                    </w:p>
                    <w:p w14:paraId="0B0F9C24" w14:textId="77777777" w:rsidR="00A2636C" w:rsidRPr="00063606" w:rsidRDefault="00A2636C" w:rsidP="008E1718">
                      <w:pPr>
                        <w:pStyle w:val="BodyText"/>
                        <w:widowControl w:val="0"/>
                        <w:rPr>
                          <w:rFonts w:ascii="Century Gothic" w:hAnsi="Century Gothic"/>
                        </w:rPr>
                      </w:pPr>
                      <w:r w:rsidRPr="00063606">
                        <w:rPr>
                          <w:rFonts w:ascii="Century Gothic" w:hAnsi="Century Gothic"/>
                        </w:rPr>
                        <w:t xml:space="preserve">[Your text here]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DBB4C1" wp14:editId="0EB21E1E">
            <wp:simplePos x="0" y="0"/>
            <wp:positionH relativeFrom="column">
              <wp:posOffset>6944360</wp:posOffset>
            </wp:positionH>
            <wp:positionV relativeFrom="paragraph">
              <wp:posOffset>3698240</wp:posOffset>
            </wp:positionV>
            <wp:extent cx="1683385" cy="2616835"/>
            <wp:effectExtent l="0" t="0" r="0" b="0"/>
            <wp:wrapNone/>
            <wp:docPr id="13" name="Picture 9" descr="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23A1BBF" wp14:editId="6A4746BA">
                <wp:simplePos x="0" y="0"/>
                <wp:positionH relativeFrom="column">
                  <wp:posOffset>-583565</wp:posOffset>
                </wp:positionH>
                <wp:positionV relativeFrom="paragraph">
                  <wp:posOffset>8185150</wp:posOffset>
                </wp:positionV>
                <wp:extent cx="5739130" cy="556895"/>
                <wp:effectExtent l="0" t="3175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91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9B79CE" w14:textId="77777777" w:rsidR="00A2636C" w:rsidRPr="00063606" w:rsidRDefault="00A2636C" w:rsidP="001F504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_________________________________________________________________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____________________</w:t>
                            </w:r>
                          </w:p>
                          <w:p w14:paraId="3F9C970C" w14:textId="77777777" w:rsidR="00A2636C" w:rsidRPr="00063606" w:rsidRDefault="00A2636C" w:rsidP="001F504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>Signature</w:t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 xml:space="preserve"> </w:t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5.95pt;margin-top:644.5pt;width:451.9pt;height:43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6V+w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389B79CE" w14:textId="77777777" w:rsidR="00A2636C" w:rsidRPr="00063606" w:rsidRDefault="00A2636C" w:rsidP="001F504A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</w:rPr>
                      </w:pPr>
                      <w:r w:rsidRPr="00063606">
                        <w:rPr>
                          <w:rFonts w:ascii="Century Gothic" w:hAnsi="Century Gothic"/>
                          <w:sz w:val="18"/>
                        </w:rPr>
                        <w:t xml:space="preserve">_________________________________________________________________    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 xml:space="preserve"> ____________________</w:t>
                      </w:r>
                    </w:p>
                    <w:p w14:paraId="3F9C970C" w14:textId="77777777" w:rsidR="00A2636C" w:rsidRPr="00063606" w:rsidRDefault="00A2636C" w:rsidP="001F504A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</w:rPr>
                      </w:pPr>
                      <w:r w:rsidRPr="00063606">
                        <w:rPr>
                          <w:rFonts w:ascii="Century Gothic" w:hAnsi="Century Gothic"/>
                          <w:sz w:val="18"/>
                        </w:rPr>
                        <w:t>Signature</w:t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  <w:t xml:space="preserve">           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  <w:t xml:space="preserve"> </w:t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712D54" wp14:editId="4FE4CE99">
            <wp:extent cx="5949315" cy="2446020"/>
            <wp:effectExtent l="0" t="0" r="0" b="0"/>
            <wp:docPr id="1" name="Picture 8" descr="dif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fferenc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7BAC3" w14:textId="77777777" w:rsidR="0085464B" w:rsidRDefault="00E915FF">
      <w:r>
        <w:rPr>
          <w:noProof/>
        </w:rPr>
        <w:drawing>
          <wp:anchor distT="0" distB="0" distL="114300" distR="114300" simplePos="0" relativeHeight="251659264" behindDoc="0" locked="0" layoutInCell="1" allowOverlap="1" wp14:anchorId="17D6B0AE" wp14:editId="2244C8AC">
            <wp:simplePos x="0" y="0"/>
            <wp:positionH relativeFrom="column">
              <wp:posOffset>5047615</wp:posOffset>
            </wp:positionH>
            <wp:positionV relativeFrom="paragraph">
              <wp:posOffset>5233035</wp:posOffset>
            </wp:positionV>
            <wp:extent cx="1304925" cy="914400"/>
            <wp:effectExtent l="0" t="0" r="0" b="0"/>
            <wp:wrapNone/>
            <wp:docPr id="15" name="Picture 4" descr="Description: http://brandguide.tamu.edu/downloads/logos/TAMU-logos-rgb/TAM-Logo/T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brandguide.tamu.edu/downloads/logos/TAMU-logos-rgb/TAM-Logo/TAM-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64B" w:rsidSect="00063606">
      <w:headerReference w:type="even" r:id="rId15"/>
      <w:headerReference w:type="first" r:id="rId16"/>
      <w:pgSz w:w="12240" w:h="15840"/>
      <w:pgMar w:top="1152" w:right="1440" w:bottom="1440" w:left="1440" w:header="720" w:footer="720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0F7D" w14:textId="77777777" w:rsidR="00720112" w:rsidRDefault="00720112" w:rsidP="00A2636C">
      <w:pPr>
        <w:spacing w:after="0" w:line="240" w:lineRule="auto"/>
      </w:pPr>
      <w:r>
        <w:separator/>
      </w:r>
    </w:p>
  </w:endnote>
  <w:endnote w:type="continuationSeparator" w:id="0">
    <w:p w14:paraId="44A59763" w14:textId="77777777" w:rsidR="00720112" w:rsidRDefault="00720112" w:rsidP="00A2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33092" w14:textId="77777777" w:rsidR="00720112" w:rsidRDefault="00720112" w:rsidP="00A2636C">
      <w:pPr>
        <w:spacing w:after="0" w:line="240" w:lineRule="auto"/>
      </w:pPr>
      <w:r>
        <w:separator/>
      </w:r>
    </w:p>
  </w:footnote>
  <w:footnote w:type="continuationSeparator" w:id="0">
    <w:p w14:paraId="1AD97DB4" w14:textId="77777777" w:rsidR="00720112" w:rsidRDefault="00720112" w:rsidP="00A2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3BAB6" w14:textId="77777777" w:rsidR="00A2636C" w:rsidRDefault="00724CA6">
    <w:pPr>
      <w:pStyle w:val="Header"/>
    </w:pPr>
    <w:r>
      <w:rPr>
        <w:noProof/>
      </w:rPr>
      <w:pict w14:anchorId="007FF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829" o:spid="_x0000_s2050" type="#_x0000_t75" style="position:absolute;margin-left:0;margin-top:0;width:181.85pt;height:163.1pt;z-index:-251658240;mso-position-horizontal:center;mso-position-horizontal-relative:margin;mso-position-vertical:center;mso-position-vertical-relative:margin" o:allowincell="f">
          <v:imagedata r:id="rId1" o:title="a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86EE" w14:textId="77777777" w:rsidR="00A2636C" w:rsidRDefault="00724CA6">
    <w:pPr>
      <w:pStyle w:val="Header"/>
    </w:pPr>
    <w:r>
      <w:rPr>
        <w:noProof/>
      </w:rPr>
      <w:pict w14:anchorId="478CD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828" o:spid="_x0000_s2049" type="#_x0000_t75" style="position:absolute;margin-left:0;margin-top:0;width:181.85pt;height:163.1pt;z-index:-251659264;mso-position-horizontal:center;mso-position-horizontal-relative:margin;mso-position-vertical:center;mso-position-vertical-relative:margin" o:allowincell="f">
          <v:imagedata r:id="rId1" o:title="at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4A"/>
    <w:rsid w:val="000351C2"/>
    <w:rsid w:val="00063606"/>
    <w:rsid w:val="000C52AF"/>
    <w:rsid w:val="00132A0B"/>
    <w:rsid w:val="001C6302"/>
    <w:rsid w:val="001D4507"/>
    <w:rsid w:val="001E6106"/>
    <w:rsid w:val="001F504A"/>
    <w:rsid w:val="00245125"/>
    <w:rsid w:val="002B56B8"/>
    <w:rsid w:val="002E08F7"/>
    <w:rsid w:val="003464A4"/>
    <w:rsid w:val="00354966"/>
    <w:rsid w:val="00402735"/>
    <w:rsid w:val="004E7A56"/>
    <w:rsid w:val="005458EA"/>
    <w:rsid w:val="005B0CB9"/>
    <w:rsid w:val="00701B76"/>
    <w:rsid w:val="00720112"/>
    <w:rsid w:val="00724CA6"/>
    <w:rsid w:val="00784DFA"/>
    <w:rsid w:val="0085464B"/>
    <w:rsid w:val="008E1718"/>
    <w:rsid w:val="00970004"/>
    <w:rsid w:val="0098634D"/>
    <w:rsid w:val="00A2636C"/>
    <w:rsid w:val="00BF308E"/>
    <w:rsid w:val="00D40AC7"/>
    <w:rsid w:val="00E915FF"/>
    <w:rsid w:val="00EA6E9B"/>
    <w:rsid w:val="00EC703F"/>
    <w:rsid w:val="00F349C9"/>
    <w:rsid w:val="00F862B7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B838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jc w:val="center"/>
    </w:pPr>
    <w:rPr>
      <w:rFonts w:ascii="Constantia" w:eastAsia="Times New Roman" w:hAnsi="Constantia"/>
      <w:color w:val="000000"/>
      <w:kern w:val="28"/>
      <w:sz w:val="52"/>
      <w:szCs w:val="52"/>
    </w:rPr>
  </w:style>
  <w:style w:type="character" w:customStyle="1" w:styleId="BodyTextChar">
    <w:name w:val="Body Text Char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  <w:lang w:val="en-US" w:eastAsia="en-US" w:bidi="ar-SA"/>
    </w:rPr>
  </w:style>
  <w:style w:type="paragraph" w:customStyle="1" w:styleId="Name">
    <w:name w:val="Name"/>
    <w:rsid w:val="008E1718"/>
    <w:pPr>
      <w:spacing w:line="192" w:lineRule="auto"/>
      <w:jc w:val="center"/>
    </w:pPr>
    <w:rPr>
      <w:rFonts w:ascii="Constantia" w:eastAsia="Times New Roman" w:hAnsi="Constantia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jc w:val="center"/>
    </w:pPr>
    <w:rPr>
      <w:rFonts w:ascii="Garamond" w:eastAsia="Times New Roman" w:hAnsi="Garamond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line="192" w:lineRule="auto"/>
      <w:jc w:val="center"/>
    </w:pPr>
    <w:rPr>
      <w:rFonts w:ascii="Constantia" w:eastAsia="Times New Roman" w:hAnsi="Constantia"/>
      <w:caps/>
      <w:color w:val="000000"/>
      <w:kern w:val="28"/>
      <w:sz w:val="92"/>
      <w:szCs w:val="92"/>
    </w:rPr>
  </w:style>
  <w:style w:type="character" w:customStyle="1" w:styleId="TitleChar">
    <w:name w:val="Title Char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  <w:lang w:val="en-US" w:eastAsia="en-US" w:bidi="ar-SA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36C"/>
  </w:style>
  <w:style w:type="paragraph" w:styleId="Footer">
    <w:name w:val="footer"/>
    <w:basedOn w:val="Normal"/>
    <w:link w:val="FooterChar"/>
    <w:uiPriority w:val="99"/>
    <w:unhideWhenUsed/>
    <w:rsid w:val="00A2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jc w:val="center"/>
    </w:pPr>
    <w:rPr>
      <w:rFonts w:ascii="Constantia" w:eastAsia="Times New Roman" w:hAnsi="Constantia"/>
      <w:color w:val="000000"/>
      <w:kern w:val="28"/>
      <w:sz w:val="52"/>
      <w:szCs w:val="52"/>
    </w:rPr>
  </w:style>
  <w:style w:type="character" w:customStyle="1" w:styleId="BodyTextChar">
    <w:name w:val="Body Text Char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  <w:lang w:val="en-US" w:eastAsia="en-US" w:bidi="ar-SA"/>
    </w:rPr>
  </w:style>
  <w:style w:type="paragraph" w:customStyle="1" w:styleId="Name">
    <w:name w:val="Name"/>
    <w:rsid w:val="008E1718"/>
    <w:pPr>
      <w:spacing w:line="192" w:lineRule="auto"/>
      <w:jc w:val="center"/>
    </w:pPr>
    <w:rPr>
      <w:rFonts w:ascii="Constantia" w:eastAsia="Times New Roman" w:hAnsi="Constantia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jc w:val="center"/>
    </w:pPr>
    <w:rPr>
      <w:rFonts w:ascii="Garamond" w:eastAsia="Times New Roman" w:hAnsi="Garamond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line="192" w:lineRule="auto"/>
      <w:jc w:val="center"/>
    </w:pPr>
    <w:rPr>
      <w:rFonts w:ascii="Constantia" w:eastAsia="Times New Roman" w:hAnsi="Constantia"/>
      <w:caps/>
      <w:color w:val="000000"/>
      <w:kern w:val="28"/>
      <w:sz w:val="92"/>
      <w:szCs w:val="92"/>
    </w:rPr>
  </w:style>
  <w:style w:type="character" w:customStyle="1" w:styleId="TitleChar">
    <w:name w:val="Title Char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  <w:lang w:val="en-US" w:eastAsia="en-US" w:bidi="ar-SA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36C"/>
  </w:style>
  <w:style w:type="paragraph" w:styleId="Footer">
    <w:name w:val="footer"/>
    <w:basedOn w:val="Normal"/>
    <w:link w:val="FooterChar"/>
    <w:uiPriority w:val="99"/>
    <w:unhideWhenUsed/>
    <w:rsid w:val="00A2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86da2b399bcb4581efad11a280de34c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22a3a9fecced80bac2870697528debd2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http://employees.tamu.edu/employees/WorkLife/recognition/resources.aspx</Web_x0020_Pages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  <_dlc_DocId xmlns="d8113476-3166-4dc8-8b76-c92ac6519933">55XPEJJAAM2Y-20-370</_dlc_DocId>
    <_dlc_DocIdUrl xmlns="d8113476-3166-4dc8-8b76-c92ac6519933">
      <Url>https://financeinet.tamu.edu/web/_layouts/DocIdRedir.aspx?ID=55XPEJJAAM2Y-20-370</Url>
      <Description>55XPEJJAAM2Y-20-370</Description>
    </_dlc_DocIdUrl>
  </documentManagement>
</p:properties>
</file>

<file path=customXml/itemProps1.xml><?xml version="1.0" encoding="utf-8"?>
<ds:datastoreItem xmlns:ds="http://schemas.openxmlformats.org/officeDocument/2006/customXml" ds:itemID="{4B49A171-E60D-44F7-A312-90014ACACFF0}"/>
</file>

<file path=customXml/itemProps2.xml><?xml version="1.0" encoding="utf-8"?>
<ds:datastoreItem xmlns:ds="http://schemas.openxmlformats.org/officeDocument/2006/customXml" ds:itemID="{CB0A8E22-90C5-4DA8-94BD-8E6483C083A8}"/>
</file>

<file path=customXml/itemProps3.xml><?xml version="1.0" encoding="utf-8"?>
<ds:datastoreItem xmlns:ds="http://schemas.openxmlformats.org/officeDocument/2006/customXml" ds:itemID="{F51D4327-3376-4B21-B191-C7CCB12EF8DF}"/>
</file>

<file path=customXml/itemProps4.xml><?xml version="1.0" encoding="utf-8"?>
<ds:datastoreItem xmlns:ds="http://schemas.openxmlformats.org/officeDocument/2006/customXml" ds:itemID="{08E27627-2931-4FE0-9E54-3B7C2F246B39}"/>
</file>

<file path=customXml/itemProps5.xml><?xml version="1.0" encoding="utf-8"?>
<ds:datastoreItem xmlns:ds="http://schemas.openxmlformats.org/officeDocument/2006/customXml" ds:itemID="{277E5F7B-1190-431B-A5A0-E2D19A65CB5F}"/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Smith, David A</cp:lastModifiedBy>
  <cp:revision>2</cp:revision>
  <cp:lastPrinted>2010-02-17T22:20:00Z</cp:lastPrinted>
  <dcterms:created xsi:type="dcterms:W3CDTF">2012-08-28T16:47:00Z</dcterms:created>
  <dcterms:modified xsi:type="dcterms:W3CDTF">2012-08-28T16:47:00Z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TC102710111033</vt:lpwstr>
  </property>
  <property fmtid="{D5CDD505-2E9C-101B-9397-08002B2CF9AE}" pid="3" name="_dlc_DocIdItemGuid">
    <vt:lpwstr>fa50fc0b-0a9b-4dd0-b62a-5a98ef0b1a9d</vt:lpwstr>
  </property>
  <property fmtid="{D5CDD505-2E9C-101B-9397-08002B2CF9AE}" pid="4" name="ContentTypeId">
    <vt:lpwstr>0x010100C79351EE911C3646AFC302B7CC161E51</vt:lpwstr>
  </property>
</Properties>
</file>