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E62EF" w14:textId="77777777" w:rsidR="00F435A3" w:rsidRDefault="00B96450" w:rsidP="00A04C18">
      <w:pPr>
        <w:ind w:left="-630"/>
        <w:rPr>
          <w:rFonts w:ascii="Arial" w:hAnsi="Arial" w:cs="Arial"/>
          <w:b/>
          <w:noProof/>
          <w:color w:val="500000"/>
          <w:sz w:val="18"/>
          <w:szCs w:val="18"/>
        </w:rPr>
      </w:pPr>
      <w:bookmarkStart w:id="0" w:name="_GoBack"/>
      <w:bookmarkEnd w:id="0"/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C623EE9" wp14:editId="401464A2">
            <wp:simplePos x="0" y="0"/>
            <wp:positionH relativeFrom="column">
              <wp:posOffset>4495800</wp:posOffset>
            </wp:positionH>
            <wp:positionV relativeFrom="paragraph">
              <wp:posOffset>-3810</wp:posOffset>
            </wp:positionV>
            <wp:extent cx="1970405" cy="482600"/>
            <wp:effectExtent l="0" t="0" r="0" b="0"/>
            <wp:wrapNone/>
            <wp:docPr id="13" name="Picture 1" descr="prime_wht_maroo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e_wht_maroon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92C">
        <w:rPr>
          <w:rFonts w:ascii="Arial" w:hAnsi="Arial" w:cs="Arial"/>
          <w:b/>
          <w:noProof/>
          <w:color w:val="5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57B95" wp14:editId="7542F012">
                <wp:simplePos x="0" y="0"/>
                <wp:positionH relativeFrom="column">
                  <wp:posOffset>4852035</wp:posOffset>
                </wp:positionH>
                <wp:positionV relativeFrom="paragraph">
                  <wp:posOffset>2540</wp:posOffset>
                </wp:positionV>
                <wp:extent cx="2057400" cy="457200"/>
                <wp:effectExtent l="381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225" w14:textId="77777777" w:rsidR="00A04C18" w:rsidRDefault="00A04C18" w:rsidP="00A04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57B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.2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" filled="f" stroked="f">
                <v:textbox inset="0,0,0,0">
                  <w:txbxContent>
                    <w:p w14:paraId="30679225" w14:textId="77777777" w:rsidR="00A04C18" w:rsidRDefault="00A04C18" w:rsidP="00A04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F435A3">
        <w:rPr>
          <w:rFonts w:ascii="Arial" w:hAnsi="Arial" w:cs="Arial"/>
          <w:b/>
          <w:noProof/>
          <w:color w:val="500000"/>
          <w:sz w:val="18"/>
          <w:szCs w:val="18"/>
        </w:rPr>
        <w:t xml:space="preserve">DIVISION OF </w:t>
      </w:r>
      <w:r w:rsidR="00C12636">
        <w:rPr>
          <w:rFonts w:ascii="Arial" w:hAnsi="Arial" w:cs="Arial"/>
          <w:b/>
          <w:noProof/>
          <w:color w:val="500000"/>
          <w:sz w:val="18"/>
          <w:szCs w:val="18"/>
        </w:rPr>
        <w:t>HUMAN RESOURCES</w:t>
      </w:r>
      <w:r w:rsidR="00B07731">
        <w:rPr>
          <w:rFonts w:ascii="Arial" w:hAnsi="Arial" w:cs="Arial"/>
          <w:b/>
          <w:noProof/>
          <w:color w:val="500000"/>
          <w:sz w:val="18"/>
          <w:szCs w:val="18"/>
        </w:rPr>
        <w:t xml:space="preserve"> &amp;</w:t>
      </w:r>
      <w:r w:rsidR="00F435A3">
        <w:rPr>
          <w:rFonts w:ascii="Arial" w:hAnsi="Arial" w:cs="Arial"/>
          <w:b/>
          <w:noProof/>
          <w:color w:val="500000"/>
          <w:sz w:val="18"/>
          <w:szCs w:val="18"/>
        </w:rPr>
        <w:t xml:space="preserve"> </w:t>
      </w:r>
    </w:p>
    <w:p w14:paraId="56E644F6" w14:textId="77777777" w:rsidR="00A04C18" w:rsidRPr="007F292C" w:rsidRDefault="00B07731" w:rsidP="00A04C18">
      <w:pPr>
        <w:ind w:left="-630"/>
        <w:rPr>
          <w:rFonts w:ascii="Arial" w:hAnsi="Arial" w:cs="Arial"/>
          <w:b/>
          <w:color w:val="500000"/>
          <w:sz w:val="18"/>
          <w:szCs w:val="18"/>
        </w:rPr>
      </w:pPr>
      <w:r>
        <w:rPr>
          <w:rFonts w:ascii="Arial" w:hAnsi="Arial" w:cs="Arial"/>
          <w:b/>
          <w:noProof/>
          <w:color w:val="500000"/>
          <w:sz w:val="18"/>
          <w:szCs w:val="18"/>
        </w:rPr>
        <w:t>ORGANIZATIONAL EFFECTIVENESS</w:t>
      </w:r>
    </w:p>
    <w:p w14:paraId="5AF07EE9" w14:textId="77777777" w:rsidR="00DC4AD1" w:rsidRPr="005605BC" w:rsidRDefault="00DC4AD1" w:rsidP="00A04C18">
      <w:pPr>
        <w:ind w:left="-630"/>
        <w:rPr>
          <w:rFonts w:ascii="Arial" w:hAnsi="Arial" w:cs="Arial"/>
          <w:color w:val="808080"/>
          <w:sz w:val="16"/>
          <w:szCs w:val="22"/>
        </w:rPr>
      </w:pPr>
    </w:p>
    <w:p w14:paraId="57419FE9" w14:textId="77777777" w:rsidR="00DC4AD1" w:rsidRPr="005605BC" w:rsidRDefault="00C12636" w:rsidP="00BE5C02">
      <w:pPr>
        <w:tabs>
          <w:tab w:val="left" w:pos="3343"/>
        </w:tabs>
        <w:ind w:left="-630"/>
        <w:rPr>
          <w:rFonts w:ascii="Arial" w:hAnsi="Arial" w:cs="Arial"/>
          <w:color w:val="808080"/>
          <w:sz w:val="16"/>
          <w:szCs w:val="22"/>
        </w:rPr>
      </w:pPr>
      <w:r>
        <w:rPr>
          <w:rFonts w:ascii="Arial" w:hAnsi="Arial" w:cs="Arial"/>
          <w:color w:val="808080"/>
          <w:sz w:val="16"/>
          <w:szCs w:val="22"/>
        </w:rPr>
        <w:t xml:space="preserve"> </w:t>
      </w:r>
    </w:p>
    <w:p w14:paraId="0BA0A3BC" w14:textId="77777777" w:rsidR="00DC4AD1" w:rsidRDefault="00DC4AD1" w:rsidP="00A04C18">
      <w:pPr>
        <w:tabs>
          <w:tab w:val="left" w:pos="720"/>
        </w:tabs>
        <w:jc w:val="right"/>
        <w:rPr>
          <w:rFonts w:ascii="Arial" w:hAnsi="Arial" w:cs="Arial"/>
          <w:sz w:val="20"/>
          <w:szCs w:val="20"/>
        </w:rPr>
      </w:pPr>
    </w:p>
    <w:p w14:paraId="65929334" w14:textId="6E46A33F" w:rsidR="002B2483" w:rsidRPr="00203C4D" w:rsidRDefault="002B2483" w:rsidP="002B2483">
      <w:pPr>
        <w:keepNext/>
        <w:keepLines/>
        <w:spacing w:before="240" w:line="259" w:lineRule="auto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t xml:space="preserve">Job-Related Skill Enhancement </w:t>
      </w:r>
      <w:r w:rsidRPr="00203C4D">
        <w:rPr>
          <w:rFonts w:asciiTheme="majorHAnsi" w:eastAsiaTheme="majorEastAsia" w:hAnsiTheme="majorHAnsi" w:cstheme="majorBidi"/>
          <w:b/>
          <w:sz w:val="40"/>
          <w:szCs w:val="40"/>
        </w:rPr>
        <w:t>Comment Template</w:t>
      </w:r>
    </w:p>
    <w:p w14:paraId="43261911" w14:textId="77777777" w:rsidR="002B2483" w:rsidRPr="00203C4D" w:rsidRDefault="002B2483" w:rsidP="002B24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79C7F96" w14:textId="7FA1FD62" w:rsidR="002B2483" w:rsidRPr="00203C4D" w:rsidRDefault="002B2483" w:rsidP="002B24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203C4D">
        <w:rPr>
          <w:rFonts w:asciiTheme="minorHAnsi" w:eastAsiaTheme="minorHAnsi" w:hAnsiTheme="minorHAnsi" w:cstheme="minorBidi"/>
          <w:b/>
          <w:color w:val="FFFFFF" w:themeColor="background1"/>
          <w:sz w:val="22"/>
          <w:szCs w:val="22"/>
          <w:highlight w:val="black"/>
        </w:rPr>
        <w:t>INSTRUCTIONS: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 xml:space="preserve"> This template is to be followed when submitting a “Request </w:t>
      </w:r>
      <w:r>
        <w:rPr>
          <w:rFonts w:asciiTheme="minorHAnsi" w:eastAsiaTheme="minorHAnsi" w:hAnsiTheme="minorHAnsi" w:cstheme="minorBidi"/>
          <w:sz w:val="22"/>
          <w:szCs w:val="22"/>
        </w:rPr>
        <w:t>Compensation Change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>” business process in Workday using the reason “</w:t>
      </w:r>
      <w:r>
        <w:rPr>
          <w:rFonts w:asciiTheme="minorHAnsi" w:eastAsiaTheme="minorHAnsi" w:hAnsiTheme="minorHAnsi" w:cstheme="minorBidi"/>
          <w:sz w:val="22"/>
          <w:szCs w:val="22"/>
        </w:rPr>
        <w:t>Skill Enhancement</w:t>
      </w:r>
      <w:r w:rsidR="00486FE9">
        <w:rPr>
          <w:rFonts w:asciiTheme="minorHAnsi" w:eastAsiaTheme="minorHAnsi" w:hAnsiTheme="minorHAnsi" w:cstheme="minorBidi"/>
          <w:sz w:val="22"/>
          <w:szCs w:val="22"/>
        </w:rPr>
        <w:t xml:space="preserve"> Increase</w:t>
      </w:r>
      <w:r w:rsidRPr="00203C4D">
        <w:rPr>
          <w:rFonts w:asciiTheme="minorHAnsi" w:eastAsiaTheme="minorHAnsi" w:hAnsiTheme="minorHAnsi" w:cstheme="minorBidi"/>
          <w:sz w:val="22"/>
          <w:szCs w:val="22"/>
        </w:rPr>
        <w:t xml:space="preserve">”. </w:t>
      </w:r>
    </w:p>
    <w:p w14:paraId="39D7723D" w14:textId="60EBEB37" w:rsidR="002B2483" w:rsidRPr="00203C4D" w:rsidRDefault="002B2483" w:rsidP="002B2483">
      <w:pPr>
        <w:pBdr>
          <w:bottom w:val="single" w:sz="6" w:space="1" w:color="auto"/>
        </w:pBd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203C4D">
        <w:rPr>
          <w:rFonts w:asciiTheme="minorHAnsi" w:eastAsiaTheme="minorHAnsi" w:hAnsiTheme="minorHAnsi" w:cstheme="minorBidi"/>
          <w:i/>
          <w:sz w:val="22"/>
          <w:szCs w:val="22"/>
        </w:rPr>
        <w:t>Starting below the line, please copy and paste the following information into the comments box of Workday when submitting a “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Request Compensation Change</w:t>
      </w:r>
      <w:r w:rsidRPr="00203C4D">
        <w:rPr>
          <w:rFonts w:asciiTheme="minorHAnsi" w:eastAsiaTheme="minorHAnsi" w:hAnsiTheme="minorHAnsi" w:cstheme="minorBidi"/>
          <w:i/>
          <w:sz w:val="22"/>
          <w:szCs w:val="22"/>
        </w:rPr>
        <w:t xml:space="preserve">” process intended to grant a 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Job-Related Skill Enhancement.</w:t>
      </w:r>
    </w:p>
    <w:p w14:paraId="5101F308" w14:textId="77777777" w:rsidR="003C0C58" w:rsidRDefault="003C0C58" w:rsidP="00B07731">
      <w:pPr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</w:p>
    <w:p w14:paraId="6B994BDF" w14:textId="77777777" w:rsidR="00C91987" w:rsidRPr="0029597F" w:rsidRDefault="00C91987" w:rsidP="00C91987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Position ID</w:t>
      </w:r>
      <w:r>
        <w:rPr>
          <w:rFonts w:ascii="Arial" w:hAnsi="Arial" w:cs="Arial"/>
          <w:b/>
          <w:sz w:val="22"/>
          <w:szCs w:val="22"/>
        </w:rPr>
        <w:t xml:space="preserve"> &amp; Title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7300A830" w14:textId="77777777" w:rsidR="00C91987" w:rsidRPr="0029597F" w:rsidRDefault="00C91987" w:rsidP="00C91987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Name:</w:t>
      </w:r>
    </w:p>
    <w:p w14:paraId="7B413524" w14:textId="6639F1B8" w:rsidR="00C91987" w:rsidRDefault="00C91987" w:rsidP="00C91987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Employee UIN:</w:t>
      </w:r>
    </w:p>
    <w:p w14:paraId="0FA0A216" w14:textId="1A3B1545" w:rsidR="00C91987" w:rsidRPr="0029597F" w:rsidRDefault="00C91987" w:rsidP="00C91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</w:t>
      </w:r>
      <w:r w:rsidR="00F82BB8">
        <w:rPr>
          <w:rFonts w:ascii="Arial" w:hAnsi="Arial" w:cs="Arial"/>
          <w:b/>
          <w:sz w:val="22"/>
          <w:szCs w:val="22"/>
        </w:rPr>
        <w:t>Degree, Certif</w:t>
      </w:r>
      <w:r w:rsidR="00106E54">
        <w:rPr>
          <w:rFonts w:ascii="Arial" w:hAnsi="Arial" w:cs="Arial"/>
          <w:b/>
          <w:sz w:val="22"/>
          <w:szCs w:val="22"/>
        </w:rPr>
        <w:t>ic</w:t>
      </w:r>
      <w:r w:rsidR="00F82BB8">
        <w:rPr>
          <w:rFonts w:ascii="Arial" w:hAnsi="Arial" w:cs="Arial"/>
          <w:b/>
          <w:sz w:val="22"/>
          <w:szCs w:val="22"/>
        </w:rPr>
        <w:t xml:space="preserve">ate, License, </w:t>
      </w:r>
      <w:r w:rsidR="00106E54">
        <w:rPr>
          <w:rFonts w:ascii="Arial" w:hAnsi="Arial" w:cs="Arial"/>
          <w:b/>
          <w:sz w:val="22"/>
          <w:szCs w:val="22"/>
        </w:rPr>
        <w:t>etc.</w:t>
      </w:r>
      <w:r>
        <w:rPr>
          <w:rFonts w:ascii="Arial" w:hAnsi="Arial" w:cs="Arial"/>
          <w:b/>
          <w:sz w:val="22"/>
          <w:szCs w:val="22"/>
        </w:rPr>
        <w:t xml:space="preserve"> was </w:t>
      </w:r>
      <w:r w:rsidR="003B4BD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warded</w:t>
      </w:r>
      <w:r w:rsidRPr="0029597F">
        <w:rPr>
          <w:rFonts w:ascii="Arial" w:hAnsi="Arial" w:cs="Arial"/>
          <w:b/>
          <w:sz w:val="22"/>
          <w:szCs w:val="22"/>
        </w:rPr>
        <w:t>:</w:t>
      </w:r>
    </w:p>
    <w:p w14:paraId="19E4F15E" w14:textId="32EBC26B" w:rsidR="00F82BB8" w:rsidRDefault="00F82BB8" w:rsidP="00C91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Degree, Certif</w:t>
      </w:r>
      <w:r w:rsidR="00106E54">
        <w:rPr>
          <w:rFonts w:ascii="Arial" w:hAnsi="Arial" w:cs="Arial"/>
          <w:b/>
          <w:sz w:val="22"/>
          <w:szCs w:val="22"/>
        </w:rPr>
        <w:t>ic</w:t>
      </w:r>
      <w:r>
        <w:rPr>
          <w:rFonts w:ascii="Arial" w:hAnsi="Arial" w:cs="Arial"/>
          <w:b/>
          <w:sz w:val="22"/>
          <w:szCs w:val="22"/>
        </w:rPr>
        <w:t xml:space="preserve">ate, License, </w:t>
      </w:r>
      <w:r w:rsidR="00106E54">
        <w:rPr>
          <w:rFonts w:ascii="Arial" w:hAnsi="Arial" w:cs="Arial"/>
          <w:b/>
          <w:sz w:val="22"/>
          <w:szCs w:val="22"/>
        </w:rPr>
        <w:t>etc.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2076F126" w14:textId="709B8908" w:rsidR="00C91987" w:rsidRPr="0029597F" w:rsidRDefault="00C91987" w:rsidP="00C91987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Current Salary:</w:t>
      </w:r>
    </w:p>
    <w:p w14:paraId="0E0DF967" w14:textId="77777777" w:rsidR="00C91987" w:rsidRPr="0029597F" w:rsidRDefault="00C91987" w:rsidP="00C91987">
      <w:pPr>
        <w:rPr>
          <w:rFonts w:ascii="Arial" w:hAnsi="Arial" w:cs="Arial"/>
          <w:b/>
          <w:sz w:val="22"/>
          <w:szCs w:val="22"/>
        </w:rPr>
      </w:pPr>
      <w:r w:rsidRPr="0029597F">
        <w:rPr>
          <w:rFonts w:ascii="Arial" w:hAnsi="Arial" w:cs="Arial"/>
          <w:b/>
          <w:sz w:val="22"/>
          <w:szCs w:val="22"/>
        </w:rPr>
        <w:t>Proposed Salary:</w:t>
      </w:r>
    </w:p>
    <w:p w14:paraId="4925998B" w14:textId="491040BC" w:rsidR="00C91987" w:rsidRPr="0029597F" w:rsidRDefault="003A6C46" w:rsidP="00C919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C91987" w:rsidRPr="0029597F">
        <w:rPr>
          <w:rFonts w:ascii="Arial" w:hAnsi="Arial" w:cs="Arial"/>
          <w:b/>
          <w:sz w:val="22"/>
          <w:szCs w:val="22"/>
        </w:rPr>
        <w:t>Effective Date of Salary Adjustment:</w:t>
      </w:r>
    </w:p>
    <w:p w14:paraId="3D331429" w14:textId="77777777" w:rsidR="00C91987" w:rsidRDefault="00C91987" w:rsidP="00B24DC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3441683" w14:textId="44642031" w:rsidR="002B2483" w:rsidRDefault="00BC35C5" w:rsidP="00B24DC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DEPARTMENT</w:t>
      </w:r>
      <w:r>
        <w:rPr>
          <w:rFonts w:ascii="Arial" w:hAnsi="Arial" w:cs="Arial"/>
          <w:sz w:val="22"/>
          <w:szCs w:val="22"/>
        </w:rPr>
        <w:t>}</w:t>
      </w:r>
      <w:r w:rsidR="0029597F">
        <w:rPr>
          <w:rFonts w:ascii="Arial" w:hAnsi="Arial" w:cs="Arial"/>
          <w:sz w:val="22"/>
          <w:szCs w:val="22"/>
        </w:rPr>
        <w:t xml:space="preserve"> is requesting approval of a </w:t>
      </w:r>
      <w:r w:rsidR="003675DC">
        <w:rPr>
          <w:rFonts w:ascii="Arial" w:hAnsi="Arial" w:cs="Arial"/>
          <w:sz w:val="22"/>
          <w:szCs w:val="22"/>
        </w:rPr>
        <w:t>Job-Related Skill Enhancement Increase</w:t>
      </w:r>
      <w:r w:rsidR="0029597F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{</w:t>
      </w:r>
      <w:r w:rsidR="0029597F">
        <w:rPr>
          <w:rFonts w:ascii="Arial" w:hAnsi="Arial" w:cs="Arial"/>
          <w:sz w:val="22"/>
          <w:szCs w:val="22"/>
        </w:rPr>
        <w:t>EMPLOYEE</w:t>
      </w:r>
      <w:r>
        <w:rPr>
          <w:rFonts w:ascii="Arial" w:hAnsi="Arial" w:cs="Arial"/>
          <w:sz w:val="22"/>
          <w:szCs w:val="22"/>
        </w:rPr>
        <w:t>}</w:t>
      </w:r>
      <w:r w:rsidR="00197A07">
        <w:rPr>
          <w:rFonts w:ascii="Arial" w:hAnsi="Arial" w:cs="Arial"/>
          <w:sz w:val="22"/>
          <w:szCs w:val="22"/>
        </w:rPr>
        <w:t xml:space="preserve"> </w:t>
      </w:r>
      <w:r w:rsidR="0029597F">
        <w:rPr>
          <w:rFonts w:ascii="Arial" w:hAnsi="Arial" w:cs="Arial"/>
          <w:sz w:val="22"/>
          <w:szCs w:val="22"/>
        </w:rPr>
        <w:t xml:space="preserve">in accordance with </w:t>
      </w:r>
      <w:hyperlink r:id="rId13" w:history="1">
        <w:r w:rsidR="003675DC" w:rsidRPr="003F7C26">
          <w:rPr>
            <w:rStyle w:val="Hyperlink"/>
            <w:rFonts w:ascii="Arial" w:hAnsi="Arial" w:cs="Arial"/>
            <w:sz w:val="22"/>
            <w:szCs w:val="22"/>
          </w:rPr>
          <w:t xml:space="preserve">Standard Administrative Procedure </w:t>
        </w:r>
        <w:r w:rsidR="003675DC" w:rsidRPr="003F7C26">
          <w:rPr>
            <w:rStyle w:val="Hyperlink"/>
            <w:rFonts w:ascii="Arial" w:hAnsi="Arial" w:cs="Arial"/>
            <w:i/>
            <w:iCs/>
            <w:sz w:val="22"/>
            <w:szCs w:val="22"/>
          </w:rPr>
          <w:t>31.01.01.M</w:t>
        </w:r>
        <w:r w:rsidR="003F7C26" w:rsidRPr="003F7C26">
          <w:rPr>
            <w:rStyle w:val="Hyperlink"/>
            <w:rFonts w:ascii="Arial" w:hAnsi="Arial" w:cs="Arial"/>
            <w:i/>
            <w:iCs/>
            <w:sz w:val="22"/>
            <w:szCs w:val="22"/>
          </w:rPr>
          <w:t>7.05,</w:t>
        </w:r>
        <w:r w:rsidR="003675DC" w:rsidRPr="003F7C26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 Job-Related Skill Enhancement Pay</w:t>
        </w:r>
      </w:hyperlink>
      <w:r w:rsidR="003F7C26" w:rsidRPr="003F7C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857595" w:rsidRPr="003F7C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3675DC">
        <w:rPr>
          <w:rFonts w:ascii="Arial" w:hAnsi="Arial" w:cs="Arial"/>
          <w:sz w:val="22"/>
          <w:szCs w:val="22"/>
        </w:rPr>
        <w:t xml:space="preserve"> </w:t>
      </w:r>
    </w:p>
    <w:p w14:paraId="37ED767A" w14:textId="77777777" w:rsidR="002B2483" w:rsidRDefault="002B2483" w:rsidP="00B24DC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6D1C6633" w14:textId="0C9679E1" w:rsidR="00B24DC4" w:rsidRDefault="00B24DC4" w:rsidP="00B24DC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departm</w:t>
      </w:r>
      <w:r w:rsidR="00486FE9">
        <w:rPr>
          <w:rFonts w:ascii="Arial" w:hAnsi="Arial" w:cs="Arial"/>
          <w:sz w:val="22"/>
          <w:szCs w:val="22"/>
        </w:rPr>
        <w:t xml:space="preserve">ent certifies that </w:t>
      </w:r>
      <w:r w:rsidR="00117347" w:rsidRPr="00117347">
        <w:rPr>
          <w:rFonts w:ascii="Arial" w:hAnsi="Arial" w:cs="Arial"/>
          <w:sz w:val="22"/>
          <w:szCs w:val="22"/>
        </w:rPr>
        <w:t>the employee took the initiative through their own efforts to increase their job worth and significantly enhance their value to their organization by obtaining a degree, certificate, license or other evidence of completion of a prescribed program</w:t>
      </w:r>
      <w:r w:rsidR="00117347">
        <w:rPr>
          <w:rFonts w:ascii="Arial" w:hAnsi="Arial" w:cs="Arial"/>
          <w:sz w:val="22"/>
          <w:szCs w:val="22"/>
        </w:rPr>
        <w:t>. T</w:t>
      </w:r>
      <w:r w:rsidR="00486FE9">
        <w:rPr>
          <w:rFonts w:ascii="Arial" w:hAnsi="Arial" w:cs="Arial"/>
          <w:sz w:val="22"/>
          <w:szCs w:val="22"/>
        </w:rPr>
        <w:t>he increase</w:t>
      </w:r>
      <w:r w:rsidR="003B4BD4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</w:t>
      </w:r>
      <w:r w:rsidR="009B4E9C">
        <w:rPr>
          <w:rFonts w:ascii="Arial" w:hAnsi="Arial" w:cs="Arial"/>
          <w:sz w:val="22"/>
          <w:szCs w:val="22"/>
        </w:rPr>
        <w:t xml:space="preserve">given within </w:t>
      </w:r>
      <w:r w:rsidR="003F7C26">
        <w:rPr>
          <w:rFonts w:ascii="Arial" w:hAnsi="Arial" w:cs="Arial"/>
          <w:sz w:val="22"/>
          <w:szCs w:val="22"/>
        </w:rPr>
        <w:t>six</w:t>
      </w:r>
      <w:r w:rsidR="009B4E9C">
        <w:rPr>
          <w:rFonts w:ascii="Arial" w:hAnsi="Arial" w:cs="Arial"/>
          <w:sz w:val="22"/>
          <w:szCs w:val="22"/>
        </w:rPr>
        <w:t xml:space="preserve"> (</w:t>
      </w:r>
      <w:r w:rsidR="003F7C26">
        <w:rPr>
          <w:rFonts w:ascii="Arial" w:hAnsi="Arial" w:cs="Arial"/>
          <w:sz w:val="22"/>
          <w:szCs w:val="22"/>
        </w:rPr>
        <w:t>6</w:t>
      </w:r>
      <w:r w:rsidR="00486FE9">
        <w:rPr>
          <w:rFonts w:ascii="Arial" w:hAnsi="Arial" w:cs="Arial"/>
          <w:sz w:val="22"/>
          <w:szCs w:val="22"/>
        </w:rPr>
        <w:t>)</w:t>
      </w:r>
      <w:r w:rsidRPr="00F62BE5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 xml:space="preserve"> </w:t>
      </w:r>
      <w:r w:rsidR="00117347">
        <w:rPr>
          <w:rFonts w:ascii="Arial" w:hAnsi="Arial" w:cs="Arial"/>
          <w:sz w:val="22"/>
          <w:szCs w:val="22"/>
        </w:rPr>
        <w:t>o</w:t>
      </w:r>
      <w:r w:rsidR="00CA7178">
        <w:rPr>
          <w:rFonts w:ascii="Arial" w:hAnsi="Arial" w:cs="Arial"/>
          <w:sz w:val="22"/>
          <w:szCs w:val="22"/>
        </w:rPr>
        <w:t>f the date the certification is</w:t>
      </w:r>
      <w:r>
        <w:rPr>
          <w:rFonts w:ascii="Arial" w:hAnsi="Arial" w:cs="Arial"/>
          <w:sz w:val="22"/>
          <w:szCs w:val="22"/>
        </w:rPr>
        <w:t xml:space="preserve"> </w:t>
      </w:r>
      <w:r w:rsidR="00CA7178">
        <w:rPr>
          <w:rFonts w:ascii="Arial" w:hAnsi="Arial" w:cs="Arial"/>
          <w:sz w:val="22"/>
          <w:szCs w:val="22"/>
        </w:rPr>
        <w:t>awarded</w:t>
      </w:r>
      <w:r>
        <w:rPr>
          <w:rFonts w:ascii="Arial" w:hAnsi="Arial" w:cs="Arial"/>
          <w:sz w:val="22"/>
          <w:szCs w:val="22"/>
        </w:rPr>
        <w:t xml:space="preserve">. </w:t>
      </w:r>
      <w:r w:rsidR="00117347">
        <w:rPr>
          <w:rFonts w:ascii="Arial" w:hAnsi="Arial" w:cs="Arial"/>
          <w:sz w:val="22"/>
          <w:szCs w:val="22"/>
        </w:rPr>
        <w:t xml:space="preserve">The department verified the </w:t>
      </w:r>
      <w:r w:rsidR="00613931">
        <w:rPr>
          <w:rFonts w:ascii="Arial" w:hAnsi="Arial" w:cs="Arial"/>
          <w:sz w:val="22"/>
          <w:szCs w:val="22"/>
        </w:rPr>
        <w:t>authenticity</w:t>
      </w:r>
      <w:r w:rsidR="00117347">
        <w:rPr>
          <w:rFonts w:ascii="Arial" w:hAnsi="Arial" w:cs="Arial"/>
          <w:sz w:val="22"/>
          <w:szCs w:val="22"/>
        </w:rPr>
        <w:t xml:space="preserve"> of the</w:t>
      </w:r>
      <w:r w:rsidRPr="00B24DC4">
        <w:rPr>
          <w:rFonts w:ascii="Arial" w:hAnsi="Arial" w:cs="Arial"/>
          <w:sz w:val="22"/>
          <w:szCs w:val="22"/>
        </w:rPr>
        <w:t xml:space="preserve"> </w:t>
      </w:r>
      <w:r w:rsidR="00857595">
        <w:rPr>
          <w:rFonts w:ascii="Arial" w:hAnsi="Arial" w:cs="Arial"/>
          <w:sz w:val="22"/>
          <w:szCs w:val="22"/>
        </w:rPr>
        <w:t>d</w:t>
      </w:r>
      <w:r w:rsidR="00857595" w:rsidRPr="00857595">
        <w:rPr>
          <w:rFonts w:ascii="Arial" w:hAnsi="Arial" w:cs="Arial"/>
          <w:sz w:val="22"/>
          <w:szCs w:val="22"/>
        </w:rPr>
        <w:t>egree, certificate, license or other evidence of completion of a prescribed program</w:t>
      </w:r>
      <w:r w:rsidR="00117347">
        <w:rPr>
          <w:rFonts w:ascii="Arial" w:hAnsi="Arial" w:cs="Arial"/>
          <w:sz w:val="22"/>
          <w:szCs w:val="22"/>
        </w:rPr>
        <w:t xml:space="preserve"> presented by the employee.</w:t>
      </w:r>
      <w:r>
        <w:rPr>
          <w:rFonts w:ascii="Arial" w:hAnsi="Arial" w:cs="Arial"/>
          <w:sz w:val="22"/>
          <w:szCs w:val="22"/>
        </w:rPr>
        <w:t xml:space="preserve"> </w:t>
      </w:r>
      <w:r w:rsidR="00857595" w:rsidRPr="00857595">
        <w:rPr>
          <w:rFonts w:ascii="Arial" w:hAnsi="Arial" w:cs="Arial"/>
          <w:sz w:val="22"/>
          <w:szCs w:val="22"/>
        </w:rPr>
        <w:t>The employee has a "meets expectations" or higher overall rating on the most recent Performance Review</w:t>
      </w:r>
      <w:r w:rsidR="00C91987">
        <w:rPr>
          <w:rFonts w:ascii="Arial" w:hAnsi="Arial" w:cs="Arial"/>
          <w:sz w:val="22"/>
          <w:szCs w:val="22"/>
        </w:rPr>
        <w:t>,</w:t>
      </w:r>
      <w:r w:rsidRPr="00B24DC4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B24DC4">
        <w:rPr>
          <w:rFonts w:ascii="Arial" w:hAnsi="Arial" w:cs="Arial"/>
          <w:sz w:val="22"/>
          <w:szCs w:val="22"/>
        </w:rPr>
        <w:t>the employee has not received a Job-Related Skill Enhancement Pay increase</w:t>
      </w:r>
      <w:r>
        <w:rPr>
          <w:rFonts w:ascii="Arial" w:hAnsi="Arial" w:cs="Arial"/>
          <w:sz w:val="22"/>
          <w:szCs w:val="22"/>
        </w:rPr>
        <w:t xml:space="preserve"> </w:t>
      </w:r>
      <w:r w:rsidRPr="00B24DC4">
        <w:rPr>
          <w:rFonts w:ascii="Arial" w:hAnsi="Arial" w:cs="Arial"/>
          <w:sz w:val="22"/>
          <w:szCs w:val="22"/>
        </w:rPr>
        <w:t>within the last twelve (12) months.</w:t>
      </w:r>
    </w:p>
    <w:p w14:paraId="3DF988EC" w14:textId="77777777" w:rsidR="00B24DC4" w:rsidRDefault="00B24DC4" w:rsidP="00B24DC4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2D54FC6" w14:textId="77AD685C" w:rsidR="0029597F" w:rsidRPr="003C0C58" w:rsidRDefault="0029597F" w:rsidP="0029597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29597F" w:rsidRPr="003C0C58" w:rsidSect="00A04C18">
      <w:footerReference w:type="defaul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454B" w14:textId="77777777" w:rsidR="00863D59" w:rsidRDefault="00863D59">
      <w:r>
        <w:separator/>
      </w:r>
    </w:p>
  </w:endnote>
  <w:endnote w:type="continuationSeparator" w:id="0">
    <w:p w14:paraId="4743BC6D" w14:textId="77777777" w:rsidR="00863D59" w:rsidRDefault="0086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11059" w14:textId="75D70CF9" w:rsidR="00015410" w:rsidRDefault="00015410">
    <w:pPr>
      <w:pStyle w:val="Footer"/>
    </w:pPr>
  </w:p>
  <w:p w14:paraId="40ACD1B7" w14:textId="77777777" w:rsidR="00015410" w:rsidRDefault="0001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BBC8" w14:textId="77777777" w:rsidR="00863D59" w:rsidRDefault="00863D59">
      <w:r>
        <w:separator/>
      </w:r>
    </w:p>
  </w:footnote>
  <w:footnote w:type="continuationSeparator" w:id="0">
    <w:p w14:paraId="0DB518F4" w14:textId="77777777" w:rsidR="00863D59" w:rsidRDefault="0086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3B3"/>
    <w:multiLevelType w:val="hybridMultilevel"/>
    <w:tmpl w:val="C718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751"/>
    <w:multiLevelType w:val="hybridMultilevel"/>
    <w:tmpl w:val="3AAE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601CB"/>
    <w:multiLevelType w:val="hybridMultilevel"/>
    <w:tmpl w:val="46C2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59"/>
    <w:rsid w:val="00015410"/>
    <w:rsid w:val="00025073"/>
    <w:rsid w:val="00071737"/>
    <w:rsid w:val="0007706C"/>
    <w:rsid w:val="000A1E85"/>
    <w:rsid w:val="000A4FA2"/>
    <w:rsid w:val="000A6029"/>
    <w:rsid w:val="000C2D7C"/>
    <w:rsid w:val="00100285"/>
    <w:rsid w:val="00106E54"/>
    <w:rsid w:val="0011436E"/>
    <w:rsid w:val="00117347"/>
    <w:rsid w:val="00117BA5"/>
    <w:rsid w:val="0012012E"/>
    <w:rsid w:val="00131F33"/>
    <w:rsid w:val="00132A47"/>
    <w:rsid w:val="00197A07"/>
    <w:rsid w:val="001A7B9F"/>
    <w:rsid w:val="001C48FB"/>
    <w:rsid w:val="00200A18"/>
    <w:rsid w:val="00211235"/>
    <w:rsid w:val="00212988"/>
    <w:rsid w:val="002145EF"/>
    <w:rsid w:val="00241E91"/>
    <w:rsid w:val="002615ED"/>
    <w:rsid w:val="0026288B"/>
    <w:rsid w:val="0029597F"/>
    <w:rsid w:val="0029739C"/>
    <w:rsid w:val="002A61DD"/>
    <w:rsid w:val="002B2483"/>
    <w:rsid w:val="00301D5B"/>
    <w:rsid w:val="003045F1"/>
    <w:rsid w:val="00324EFB"/>
    <w:rsid w:val="003465FB"/>
    <w:rsid w:val="00363EB7"/>
    <w:rsid w:val="003675DC"/>
    <w:rsid w:val="00396C4F"/>
    <w:rsid w:val="003A0242"/>
    <w:rsid w:val="003A1BC3"/>
    <w:rsid w:val="003A6C46"/>
    <w:rsid w:val="003B33C6"/>
    <w:rsid w:val="003B4BD4"/>
    <w:rsid w:val="003C0C58"/>
    <w:rsid w:val="003F7C26"/>
    <w:rsid w:val="004034F0"/>
    <w:rsid w:val="00461D9B"/>
    <w:rsid w:val="00484BD9"/>
    <w:rsid w:val="00486FE9"/>
    <w:rsid w:val="00491E0B"/>
    <w:rsid w:val="004B1129"/>
    <w:rsid w:val="004B25D6"/>
    <w:rsid w:val="004C324B"/>
    <w:rsid w:val="004D3F78"/>
    <w:rsid w:val="004D40EA"/>
    <w:rsid w:val="004E39F9"/>
    <w:rsid w:val="004F3A82"/>
    <w:rsid w:val="004F6C7D"/>
    <w:rsid w:val="00504FDF"/>
    <w:rsid w:val="00506726"/>
    <w:rsid w:val="00517D3C"/>
    <w:rsid w:val="005605BC"/>
    <w:rsid w:val="00560EEA"/>
    <w:rsid w:val="00593A79"/>
    <w:rsid w:val="00595916"/>
    <w:rsid w:val="005B4E0D"/>
    <w:rsid w:val="005C6679"/>
    <w:rsid w:val="005F5C35"/>
    <w:rsid w:val="00613931"/>
    <w:rsid w:val="0063704B"/>
    <w:rsid w:val="006A1A66"/>
    <w:rsid w:val="006E64FD"/>
    <w:rsid w:val="00743FE7"/>
    <w:rsid w:val="00757972"/>
    <w:rsid w:val="007926F7"/>
    <w:rsid w:val="007A742E"/>
    <w:rsid w:val="007A7756"/>
    <w:rsid w:val="007D343E"/>
    <w:rsid w:val="007F292C"/>
    <w:rsid w:val="007F3FEB"/>
    <w:rsid w:val="00835993"/>
    <w:rsid w:val="00840803"/>
    <w:rsid w:val="00840F2A"/>
    <w:rsid w:val="00857595"/>
    <w:rsid w:val="00860153"/>
    <w:rsid w:val="00860CCE"/>
    <w:rsid w:val="00863D59"/>
    <w:rsid w:val="00943B87"/>
    <w:rsid w:val="00965C3F"/>
    <w:rsid w:val="009B4E9C"/>
    <w:rsid w:val="009B5082"/>
    <w:rsid w:val="009E3E3D"/>
    <w:rsid w:val="009E548C"/>
    <w:rsid w:val="009F1FF1"/>
    <w:rsid w:val="00A04C18"/>
    <w:rsid w:val="00A44CF8"/>
    <w:rsid w:val="00A502A5"/>
    <w:rsid w:val="00A6262B"/>
    <w:rsid w:val="00A64290"/>
    <w:rsid w:val="00A93942"/>
    <w:rsid w:val="00A93FAF"/>
    <w:rsid w:val="00AA3B09"/>
    <w:rsid w:val="00AD604E"/>
    <w:rsid w:val="00AF0A59"/>
    <w:rsid w:val="00B07731"/>
    <w:rsid w:val="00B24DC4"/>
    <w:rsid w:val="00B5228B"/>
    <w:rsid w:val="00B546AC"/>
    <w:rsid w:val="00B601FF"/>
    <w:rsid w:val="00B96450"/>
    <w:rsid w:val="00BA4672"/>
    <w:rsid w:val="00BC35C5"/>
    <w:rsid w:val="00BD735B"/>
    <w:rsid w:val="00BE3C23"/>
    <w:rsid w:val="00BE5C02"/>
    <w:rsid w:val="00C12636"/>
    <w:rsid w:val="00C42D97"/>
    <w:rsid w:val="00C7290B"/>
    <w:rsid w:val="00C91987"/>
    <w:rsid w:val="00CA7178"/>
    <w:rsid w:val="00CC6292"/>
    <w:rsid w:val="00CF3D32"/>
    <w:rsid w:val="00D04252"/>
    <w:rsid w:val="00D07E56"/>
    <w:rsid w:val="00D13033"/>
    <w:rsid w:val="00D27C37"/>
    <w:rsid w:val="00D80458"/>
    <w:rsid w:val="00D86FDF"/>
    <w:rsid w:val="00DC4AD1"/>
    <w:rsid w:val="00DC7F13"/>
    <w:rsid w:val="00DE11F5"/>
    <w:rsid w:val="00DE58D6"/>
    <w:rsid w:val="00E06E02"/>
    <w:rsid w:val="00E31627"/>
    <w:rsid w:val="00E34D46"/>
    <w:rsid w:val="00E46261"/>
    <w:rsid w:val="00E716FA"/>
    <w:rsid w:val="00E76023"/>
    <w:rsid w:val="00EC1E8C"/>
    <w:rsid w:val="00F06CA0"/>
    <w:rsid w:val="00F144E6"/>
    <w:rsid w:val="00F435A3"/>
    <w:rsid w:val="00F54E3A"/>
    <w:rsid w:val="00F65683"/>
    <w:rsid w:val="00F70624"/>
    <w:rsid w:val="00F81DD3"/>
    <w:rsid w:val="00F82BB8"/>
    <w:rsid w:val="00F82F32"/>
    <w:rsid w:val="00F93A63"/>
    <w:rsid w:val="00F95B15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1CC3D4EC"/>
  <w15:chartTrackingRefBased/>
  <w15:docId w15:val="{C2E09F60-7FB1-4C97-827E-A3DF335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4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6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2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1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154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7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5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5D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B4B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les-saps.tamu.edu/PDFs/31.01.01.M7.05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hare\HR%20TEMPLATES\HROE%20Templates\HROE-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C9DC40FC88648BB60AC25A1A29831" ma:contentTypeVersion="14" ma:contentTypeDescription="Create a new document." ma:contentTypeScope="" ma:versionID="4e7cbac16e2058a8d3713be1519fd67b">
  <xsd:schema xmlns:xsd="http://www.w3.org/2001/XMLSchema" xmlns:xs="http://www.w3.org/2001/XMLSchema" xmlns:p="http://schemas.microsoft.com/office/2006/metadata/properties" xmlns:ns1="http://schemas.microsoft.com/sharepoint/v3" xmlns:ns2="8646fef2-6aa1-4cee-baf9-f304c6f6306e" xmlns:ns3="22f603bf-669a-419c-a46a-22dbde8042fd" targetNamespace="http://schemas.microsoft.com/office/2006/metadata/properties" ma:root="true" ma:fieldsID="f37b0a8c2025edc0df85aa0e31a14732" ns1:_="" ns2:_="" ns3:_="">
    <xsd:import namespace="http://schemas.microsoft.com/sharepoint/v3"/>
    <xsd:import namespace="8646fef2-6aa1-4cee-baf9-f304c6f6306e"/>
    <xsd:import namespace="22f603bf-669a-419c-a46a-22dbde8042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description="" ma:hidden="true" ma:internalName="EmailSender" ma:readOnly="false">
      <xsd:simpleType>
        <xsd:restriction base="dms:Note">
          <xsd:maxLength value="255"/>
        </xsd:restriction>
      </xsd:simpleType>
    </xsd:element>
    <xsd:element name="EmailTo" ma:index="12" nillable="true" ma:displayName="E-Mail To" ma:description="" ma:hidden="true" ma:internalName="EmailTo" ma:readOnly="false">
      <xsd:simpleType>
        <xsd:restriction base="dms:Note">
          <xsd:maxLength value="255"/>
        </xsd:restriction>
      </xsd:simpleType>
    </xsd:element>
    <xsd:element name="EmailCc" ma:index="13" nillable="true" ma:displayName="E-Mail Cc" ma:description="" ma:hidden="true" ma:internalName="EmailCc" ma:readOnly="false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 ma:readOnly="false">
      <xsd:simpleType>
        <xsd:restriction base="dms:Text"/>
      </xsd:simpleType>
    </xsd:element>
    <xsd:element name="EmailSubject" ma:index="15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ef2-6aa1-4cee-baf9-f304c6f630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03bf-669a-419c-a46a-22dbde8042fd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 ma:readOnly="false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 ma:readOnly="fals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scription="List the web pages this document is on." ma:internalName="Web_x0020_Pages" ma:readOnly="false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 ma:readOnly="fals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 xmlns="22f603bf-669a-419c-a46a-22dbde8042fd">Class &amp; Comp</Unit>
    <EmailTo xmlns="http://schemas.microsoft.com/sharepoint/v3" xsi:nil="true"/>
    <EmailSender xmlns="http://schemas.microsoft.com/sharepoint/v3" xsi:nil="true"/>
    <EmailFrom xmlns="http://schemas.microsoft.com/sharepoint/v3" xsi:nil="true"/>
    <Web_x0020_Pages xmlns="22f603bf-669a-419c-a46a-22dbde8042fd" xsi:nil="true"/>
    <Embedded_x0020_Links xmlns="22f603bf-669a-419c-a46a-22dbde8042fd" xsi:nil="true"/>
    <EmailSubject xmlns="http://schemas.microsoft.com/sharepoint/v3" xsi:nil="true"/>
    <Online xmlns="22f603bf-669a-419c-a46a-22dbde8042fd">Online</Online>
    <EmailCc xmlns="http://schemas.microsoft.com/sharepoint/v3" xsi:nil="true"/>
    <_dlc_DocId xmlns="8646fef2-6aa1-4cee-baf9-f304c6f6306e">55XPEJJAAM2Y-20-691</_dlc_DocId>
    <_dlc_DocIdUrl xmlns="8646fef2-6aa1-4cee-baf9-f304c6f6306e">
      <Url>https://tamucs.sharepoint.com/sites/vpfo_fmo/webliaisons/_layouts/15/DocIdRedir.aspx?ID=55XPEJJAAM2Y-20-691</Url>
      <Description>55XPEJJAAM2Y-20-691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F975-880C-4C03-8740-624F7CF56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6fef2-6aa1-4cee-baf9-f304c6f6306e"/>
    <ds:schemaRef ds:uri="22f603bf-669a-419c-a46a-22dbde804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143D6-150A-459A-AD9A-F34213EEF6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540CD9-9D1E-4B62-8555-7863CDC81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7BB7C-3E9D-4971-A065-CC5EF32EE490}">
  <ds:schemaRefs>
    <ds:schemaRef ds:uri="http://purl.org/dc/elements/1.1/"/>
    <ds:schemaRef ds:uri="http://www.w3.org/XML/1998/namespace"/>
    <ds:schemaRef ds:uri="http://purl.org/dc/dcmitype/"/>
    <ds:schemaRef ds:uri="22f603bf-669a-419c-a46a-22dbde8042fd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646fef2-6aa1-4cee-baf9-f304c6f6306e"/>
  </ds:schemaRefs>
</ds:datastoreItem>
</file>

<file path=customXml/itemProps5.xml><?xml version="1.0" encoding="utf-8"?>
<ds:datastoreItem xmlns:ds="http://schemas.openxmlformats.org/officeDocument/2006/customXml" ds:itemID="{EA654B37-5C50-4FF6-BA19-115B2CE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HROE-Memo-template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Cervantez, Amber</dc:creator>
  <cp:keywords/>
  <cp:lastModifiedBy>Praesel, Pamela A</cp:lastModifiedBy>
  <cp:revision>2</cp:revision>
  <cp:lastPrinted>2016-05-05T22:30:00Z</cp:lastPrinted>
  <dcterms:created xsi:type="dcterms:W3CDTF">2021-03-05T18:10:00Z</dcterms:created>
  <dcterms:modified xsi:type="dcterms:W3CDTF">2021-03-05T18:10:00Z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0x010100946C9DC40FC88648BB60AC25A1A29831</vt:lpwstr>
  </property>
  <property fmtid="{D5CDD505-2E9C-101B-9397-08002B2CF9AE}" pid="3" name="Order">
    <vt:r8>69100</vt:r8>
  </property>
  <property fmtid="{D5CDD505-2E9C-101B-9397-08002B2CF9AE}" pid="4" name="_dlc_DocIdItemGuid">
    <vt:lpwstr>92adc2a3-fc06-4aa1-a2a0-517d39792091</vt:lpwstr>
  </property>
</Properties>
</file>